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6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141"/>
        <w:gridCol w:w="496"/>
        <w:gridCol w:w="781"/>
        <w:gridCol w:w="119"/>
        <w:gridCol w:w="1158"/>
        <w:gridCol w:w="140"/>
        <w:gridCol w:w="568"/>
        <w:gridCol w:w="285"/>
        <w:gridCol w:w="1843"/>
        <w:gridCol w:w="1840"/>
        <w:gridCol w:w="74"/>
      </w:tblGrid>
      <w:tr w:rsidR="00A31635" w:rsidRPr="00E13794">
        <w:trPr>
          <w:cantSplit/>
          <w:trHeight w:val="448"/>
        </w:trPr>
        <w:tc>
          <w:tcPr>
            <w:tcW w:w="4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35" w:rsidRPr="00E13794" w:rsidRDefault="00A31635">
            <w:pPr>
              <w:pStyle w:val="Heading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Óbudai Egyetem</w:t>
            </w:r>
          </w:p>
          <w:p w:rsidR="00A31635" w:rsidRPr="00E13794" w:rsidRDefault="00A31635">
            <w:pPr>
              <w:pStyle w:val="Heading2"/>
              <w:rPr>
                <w:i w:val="0"/>
                <w:iCs w:val="0"/>
                <w:sz w:val="22"/>
                <w:szCs w:val="22"/>
              </w:rPr>
            </w:pPr>
            <w:r w:rsidRPr="00E13794">
              <w:rPr>
                <w:i w:val="0"/>
                <w:iCs w:val="0"/>
                <w:sz w:val="22"/>
                <w:szCs w:val="22"/>
              </w:rPr>
              <w:t xml:space="preserve">Bánki Donát Gépész és Biztonságtechnikai Mérnöki Kar </w:t>
            </w:r>
          </w:p>
        </w:tc>
        <w:tc>
          <w:tcPr>
            <w:tcW w:w="461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35" w:rsidRPr="00E13794" w:rsidRDefault="00A31635">
            <w:pPr>
              <w:pStyle w:val="Heading3"/>
              <w:rPr>
                <w:i w:val="0"/>
                <w:iCs w:val="0"/>
                <w:sz w:val="22"/>
                <w:szCs w:val="22"/>
              </w:rPr>
            </w:pPr>
          </w:p>
          <w:p w:rsidR="00A31635" w:rsidRPr="00E13794" w:rsidRDefault="00A31635">
            <w:pPr>
              <w:pStyle w:val="Heading3"/>
              <w:rPr>
                <w:i w:val="0"/>
                <w:iCs w:val="0"/>
                <w:sz w:val="22"/>
                <w:szCs w:val="22"/>
              </w:rPr>
            </w:pPr>
            <w:r w:rsidRPr="00E13794">
              <w:rPr>
                <w:i w:val="0"/>
                <w:iCs w:val="0"/>
                <w:sz w:val="22"/>
                <w:szCs w:val="22"/>
              </w:rPr>
              <w:t xml:space="preserve">Mechatronikai és Autótechnikai  Intézet </w:t>
            </w:r>
          </w:p>
        </w:tc>
      </w:tr>
      <w:tr w:rsidR="00A31635" w:rsidRPr="00E13794">
        <w:trPr>
          <w:cantSplit/>
          <w:trHeight w:val="508"/>
        </w:trPr>
        <w:tc>
          <w:tcPr>
            <w:tcW w:w="9216" w:type="dxa"/>
            <w:gridSpan w:val="12"/>
            <w:tcBorders>
              <w:top w:val="single" w:sz="4" w:space="0" w:color="auto"/>
            </w:tcBorders>
            <w:shd w:val="clear" w:color="auto" w:fill="FFFFFF"/>
          </w:tcPr>
          <w:p w:rsidR="00A31635" w:rsidRPr="00E13794" w:rsidRDefault="00A31635" w:rsidP="005277A3">
            <w:pPr>
              <w:pStyle w:val="Heading1"/>
              <w:tabs>
                <w:tab w:val="left" w:pos="284"/>
                <w:tab w:val="left" w:pos="7655"/>
              </w:tabs>
              <w:jc w:val="both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E13794">
              <w:rPr>
                <w:b/>
                <w:bCs/>
                <w:i w:val="0"/>
                <w:iCs w:val="0"/>
                <w:sz w:val="22"/>
                <w:szCs w:val="22"/>
              </w:rPr>
              <w:t>Tantárgy címe é</w:t>
            </w:r>
            <w:r>
              <w:rPr>
                <w:b/>
                <w:bCs/>
                <w:i w:val="0"/>
                <w:iCs w:val="0"/>
                <w:sz w:val="22"/>
                <w:szCs w:val="22"/>
              </w:rPr>
              <w:t>s kódja:  Matematika II. BGRMA2GNNC, BGRMA2GNNB</w:t>
            </w:r>
            <w:r w:rsidRPr="00E13794">
              <w:rPr>
                <w:b/>
                <w:bCs/>
                <w:i w:val="0"/>
                <w:iCs w:val="0"/>
                <w:sz w:val="22"/>
                <w:szCs w:val="22"/>
              </w:rPr>
              <w:t xml:space="preserve">                                                                                                             Kreditérték</w:t>
            </w:r>
            <w:r w:rsidRPr="00E13794">
              <w:rPr>
                <w:b/>
                <w:bCs/>
                <w:sz w:val="22"/>
                <w:szCs w:val="22"/>
              </w:rPr>
              <w:t>: 6</w:t>
            </w:r>
          </w:p>
          <w:p w:rsidR="00A31635" w:rsidRPr="00E13794" w:rsidRDefault="00A31635" w:rsidP="00A47765">
            <w:pPr>
              <w:pStyle w:val="Heading1"/>
              <w:jc w:val="both"/>
              <w:rPr>
                <w:sz w:val="22"/>
                <w:szCs w:val="22"/>
              </w:rPr>
            </w:pPr>
            <w:r w:rsidRPr="00E13794">
              <w:rPr>
                <w:sz w:val="22"/>
                <w:szCs w:val="22"/>
              </w:rPr>
              <w:t>Nappali tagozat</w:t>
            </w:r>
            <w:r w:rsidRPr="00E13794">
              <w:rPr>
                <w:sz w:val="22"/>
                <w:szCs w:val="22"/>
              </w:rPr>
              <w:tab/>
              <w:t xml:space="preserve"> 2009-2010. tanév II . félév </w:t>
            </w:r>
          </w:p>
        </w:tc>
      </w:tr>
      <w:tr w:rsidR="00A31635" w:rsidRPr="00E13794">
        <w:trPr>
          <w:cantSplit/>
          <w:trHeight w:val="254"/>
        </w:trPr>
        <w:tc>
          <w:tcPr>
            <w:tcW w:w="9216" w:type="dxa"/>
            <w:gridSpan w:val="12"/>
          </w:tcPr>
          <w:p w:rsidR="00A31635" w:rsidRPr="00E13794" w:rsidRDefault="00A31635" w:rsidP="005277A3">
            <w:pPr>
              <w:jc w:val="both"/>
              <w:rPr>
                <w:sz w:val="22"/>
                <w:szCs w:val="22"/>
              </w:rPr>
            </w:pPr>
            <w:r w:rsidRPr="00E13794">
              <w:rPr>
                <w:sz w:val="22"/>
                <w:szCs w:val="22"/>
              </w:rPr>
              <w:t>Szakok melyeken a tárgyat oktatják:</w:t>
            </w:r>
            <w:r w:rsidRPr="00E1379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Gépészmérnök Szak</w:t>
            </w:r>
          </w:p>
        </w:tc>
      </w:tr>
      <w:tr w:rsidR="00A31635" w:rsidRPr="00E13794">
        <w:trPr>
          <w:cantSplit/>
          <w:trHeight w:val="301"/>
        </w:trPr>
        <w:tc>
          <w:tcPr>
            <w:tcW w:w="2408" w:type="dxa"/>
            <w:gridSpan w:val="3"/>
          </w:tcPr>
          <w:p w:rsidR="00A31635" w:rsidRPr="00E13794" w:rsidRDefault="00A31635" w:rsidP="005277A3">
            <w:pPr>
              <w:jc w:val="both"/>
              <w:rPr>
                <w:sz w:val="22"/>
                <w:szCs w:val="22"/>
              </w:rPr>
            </w:pPr>
            <w:r w:rsidRPr="00E13794">
              <w:rPr>
                <w:sz w:val="22"/>
                <w:szCs w:val="22"/>
              </w:rPr>
              <w:t>Tantárgyfelelős oktató:</w:t>
            </w:r>
          </w:p>
          <w:p w:rsidR="00A31635" w:rsidRPr="00E13794" w:rsidRDefault="00A31635" w:rsidP="005277A3">
            <w:pPr>
              <w:jc w:val="both"/>
              <w:rPr>
                <w:i/>
                <w:iCs/>
                <w:sz w:val="22"/>
                <w:szCs w:val="22"/>
              </w:rPr>
            </w:pPr>
            <w:r w:rsidRPr="00E13794">
              <w:rPr>
                <w:i/>
                <w:iCs/>
                <w:sz w:val="22"/>
                <w:szCs w:val="22"/>
              </w:rPr>
              <w:t>(előadó)</w:t>
            </w:r>
          </w:p>
        </w:tc>
        <w:tc>
          <w:tcPr>
            <w:tcW w:w="2058" w:type="dxa"/>
            <w:gridSpan w:val="3"/>
          </w:tcPr>
          <w:p w:rsidR="00A31635" w:rsidRPr="00E13794" w:rsidRDefault="00A31635" w:rsidP="005277A3">
            <w:pPr>
              <w:jc w:val="both"/>
              <w:rPr>
                <w:b/>
                <w:bCs/>
                <w:sz w:val="22"/>
                <w:szCs w:val="22"/>
              </w:rPr>
            </w:pPr>
            <w:r w:rsidRPr="00E13794">
              <w:rPr>
                <w:b/>
                <w:bCs/>
                <w:sz w:val="22"/>
                <w:szCs w:val="22"/>
              </w:rPr>
              <w:t>Hosszú Ferenc</w:t>
            </w:r>
          </w:p>
        </w:tc>
        <w:tc>
          <w:tcPr>
            <w:tcW w:w="993" w:type="dxa"/>
            <w:gridSpan w:val="3"/>
          </w:tcPr>
          <w:p w:rsidR="00A31635" w:rsidRPr="00E13794" w:rsidRDefault="00A31635" w:rsidP="005277A3">
            <w:pPr>
              <w:jc w:val="both"/>
              <w:rPr>
                <w:sz w:val="22"/>
                <w:szCs w:val="22"/>
              </w:rPr>
            </w:pPr>
            <w:r w:rsidRPr="00E13794">
              <w:rPr>
                <w:sz w:val="22"/>
                <w:szCs w:val="22"/>
              </w:rPr>
              <w:t>Oktatók:</w:t>
            </w:r>
          </w:p>
        </w:tc>
        <w:tc>
          <w:tcPr>
            <w:tcW w:w="3757" w:type="dxa"/>
            <w:gridSpan w:val="3"/>
          </w:tcPr>
          <w:p w:rsidR="00A31635" w:rsidRPr="00E13794" w:rsidRDefault="00A31635" w:rsidP="005277A3">
            <w:pPr>
              <w:jc w:val="both"/>
              <w:rPr>
                <w:b/>
                <w:bCs/>
                <w:sz w:val="22"/>
                <w:szCs w:val="22"/>
              </w:rPr>
            </w:pPr>
            <w:r w:rsidRPr="00E13794">
              <w:rPr>
                <w:b/>
                <w:bCs/>
                <w:sz w:val="22"/>
                <w:szCs w:val="22"/>
              </w:rPr>
              <w:t xml:space="preserve"> Hosszú Ferenc, Őri István, Hanka László, dr. Bércesné Novák Ágnes,</w:t>
            </w:r>
          </w:p>
        </w:tc>
      </w:tr>
      <w:tr w:rsidR="00A31635" w:rsidRPr="00E13794">
        <w:trPr>
          <w:cantSplit/>
          <w:trHeight w:val="129"/>
        </w:trPr>
        <w:tc>
          <w:tcPr>
            <w:tcW w:w="3308" w:type="dxa"/>
            <w:gridSpan w:val="5"/>
          </w:tcPr>
          <w:p w:rsidR="00A31635" w:rsidRPr="00E13794" w:rsidRDefault="00A31635" w:rsidP="005277A3">
            <w:pPr>
              <w:jc w:val="both"/>
              <w:rPr>
                <w:sz w:val="22"/>
                <w:szCs w:val="22"/>
              </w:rPr>
            </w:pPr>
            <w:r w:rsidRPr="00E13794">
              <w:rPr>
                <w:sz w:val="22"/>
                <w:szCs w:val="22"/>
              </w:rPr>
              <w:t>Előtanulmányi feltételek (kóddal)</w:t>
            </w:r>
          </w:p>
        </w:tc>
        <w:tc>
          <w:tcPr>
            <w:tcW w:w="5908" w:type="dxa"/>
            <w:gridSpan w:val="7"/>
          </w:tcPr>
          <w:p w:rsidR="00A31635" w:rsidRPr="00E13794" w:rsidRDefault="00A31635" w:rsidP="005277A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BGRMA1G</w:t>
            </w:r>
            <w:r w:rsidRPr="00E13794">
              <w:rPr>
                <w:b/>
                <w:bCs/>
                <w:i/>
                <w:iCs/>
                <w:sz w:val="22"/>
                <w:szCs w:val="22"/>
              </w:rPr>
              <w:t>NNC, BGRMA1</w:t>
            </w:r>
            <w:r>
              <w:rPr>
                <w:b/>
                <w:bCs/>
                <w:i/>
                <w:iCs/>
                <w:sz w:val="22"/>
                <w:szCs w:val="22"/>
              </w:rPr>
              <w:t>G</w:t>
            </w:r>
            <w:r w:rsidRPr="00E13794">
              <w:rPr>
                <w:b/>
                <w:bCs/>
                <w:i/>
                <w:iCs/>
                <w:sz w:val="22"/>
                <w:szCs w:val="22"/>
              </w:rPr>
              <w:t>NNB</w:t>
            </w:r>
          </w:p>
        </w:tc>
      </w:tr>
      <w:tr w:rsidR="00A31635" w:rsidRPr="00E13794">
        <w:trPr>
          <w:cantSplit/>
          <w:trHeight w:val="294"/>
        </w:trPr>
        <w:tc>
          <w:tcPr>
            <w:tcW w:w="1771" w:type="dxa"/>
          </w:tcPr>
          <w:p w:rsidR="00A31635" w:rsidRPr="00E13794" w:rsidRDefault="00A31635" w:rsidP="005277A3">
            <w:pPr>
              <w:jc w:val="both"/>
              <w:rPr>
                <w:sz w:val="22"/>
                <w:szCs w:val="22"/>
              </w:rPr>
            </w:pPr>
            <w:r w:rsidRPr="00E13794">
              <w:rPr>
                <w:sz w:val="22"/>
                <w:szCs w:val="22"/>
              </w:rPr>
              <w:t xml:space="preserve">Heti óraszámok: </w:t>
            </w:r>
          </w:p>
        </w:tc>
        <w:tc>
          <w:tcPr>
            <w:tcW w:w="1418" w:type="dxa"/>
            <w:gridSpan w:val="3"/>
          </w:tcPr>
          <w:p w:rsidR="00A31635" w:rsidRPr="00E13794" w:rsidRDefault="00A31635" w:rsidP="005277A3">
            <w:pPr>
              <w:jc w:val="both"/>
              <w:rPr>
                <w:b/>
                <w:bCs/>
                <w:sz w:val="22"/>
                <w:szCs w:val="22"/>
              </w:rPr>
            </w:pPr>
            <w:r w:rsidRPr="00E13794">
              <w:rPr>
                <w:sz w:val="22"/>
                <w:szCs w:val="22"/>
              </w:rPr>
              <w:t>Előadás:  3</w:t>
            </w:r>
          </w:p>
        </w:tc>
        <w:tc>
          <w:tcPr>
            <w:tcW w:w="1985" w:type="dxa"/>
            <w:gridSpan w:val="4"/>
          </w:tcPr>
          <w:p w:rsidR="00A31635" w:rsidRPr="00E13794" w:rsidRDefault="00A31635" w:rsidP="005277A3">
            <w:pPr>
              <w:jc w:val="both"/>
              <w:rPr>
                <w:b/>
                <w:bCs/>
                <w:sz w:val="22"/>
                <w:szCs w:val="22"/>
              </w:rPr>
            </w:pPr>
            <w:r w:rsidRPr="00E13794">
              <w:rPr>
                <w:sz w:val="22"/>
                <w:szCs w:val="22"/>
              </w:rPr>
              <w:t>Tantermi gyak.:  2</w:t>
            </w:r>
          </w:p>
        </w:tc>
        <w:tc>
          <w:tcPr>
            <w:tcW w:w="2128" w:type="dxa"/>
            <w:gridSpan w:val="2"/>
          </w:tcPr>
          <w:p w:rsidR="00A31635" w:rsidRPr="00E13794" w:rsidRDefault="00A31635" w:rsidP="005277A3">
            <w:pPr>
              <w:jc w:val="both"/>
              <w:rPr>
                <w:sz w:val="22"/>
                <w:szCs w:val="22"/>
              </w:rPr>
            </w:pPr>
            <w:r w:rsidRPr="00E13794">
              <w:rPr>
                <w:sz w:val="22"/>
                <w:szCs w:val="22"/>
              </w:rPr>
              <w:t>Laborgyakorlat: 0</w:t>
            </w:r>
          </w:p>
        </w:tc>
        <w:tc>
          <w:tcPr>
            <w:tcW w:w="1914" w:type="dxa"/>
            <w:gridSpan w:val="2"/>
          </w:tcPr>
          <w:p w:rsidR="00A31635" w:rsidRPr="00E13794" w:rsidRDefault="00A31635" w:rsidP="005277A3">
            <w:pPr>
              <w:jc w:val="both"/>
              <w:rPr>
                <w:sz w:val="22"/>
                <w:szCs w:val="22"/>
              </w:rPr>
            </w:pPr>
            <w:r w:rsidRPr="00E13794">
              <w:rPr>
                <w:sz w:val="22"/>
                <w:szCs w:val="22"/>
              </w:rPr>
              <w:t xml:space="preserve">Konzultáció: </w:t>
            </w:r>
          </w:p>
        </w:tc>
      </w:tr>
      <w:tr w:rsidR="00A31635" w:rsidRPr="00E13794">
        <w:trPr>
          <w:cantSplit/>
          <w:trHeight w:val="330"/>
        </w:trPr>
        <w:tc>
          <w:tcPr>
            <w:tcW w:w="1771" w:type="dxa"/>
          </w:tcPr>
          <w:p w:rsidR="00A31635" w:rsidRPr="00E13794" w:rsidRDefault="00A31635" w:rsidP="005277A3">
            <w:pPr>
              <w:jc w:val="both"/>
              <w:rPr>
                <w:sz w:val="22"/>
                <w:szCs w:val="22"/>
              </w:rPr>
            </w:pPr>
            <w:r w:rsidRPr="00E13794">
              <w:rPr>
                <w:sz w:val="22"/>
                <w:szCs w:val="22"/>
              </w:rPr>
              <w:t>Félévzárás módja:</w:t>
            </w:r>
          </w:p>
          <w:p w:rsidR="00A31635" w:rsidRPr="00E13794" w:rsidRDefault="00A31635" w:rsidP="005277A3">
            <w:pPr>
              <w:jc w:val="both"/>
              <w:rPr>
                <w:sz w:val="22"/>
                <w:szCs w:val="22"/>
              </w:rPr>
            </w:pPr>
            <w:r w:rsidRPr="00E13794">
              <w:rPr>
                <w:sz w:val="22"/>
                <w:szCs w:val="22"/>
              </w:rPr>
              <w:t>(követelmény)</w:t>
            </w:r>
          </w:p>
        </w:tc>
        <w:tc>
          <w:tcPr>
            <w:tcW w:w="7445" w:type="dxa"/>
            <w:gridSpan w:val="11"/>
          </w:tcPr>
          <w:p w:rsidR="00A31635" w:rsidRPr="00E13794" w:rsidRDefault="00A31635" w:rsidP="005277A3">
            <w:pPr>
              <w:jc w:val="both"/>
              <w:rPr>
                <w:b/>
                <w:bCs/>
                <w:sz w:val="22"/>
                <w:szCs w:val="22"/>
              </w:rPr>
            </w:pPr>
            <w:r w:rsidRPr="00E13794">
              <w:rPr>
                <w:b/>
                <w:bCs/>
                <w:sz w:val="22"/>
                <w:szCs w:val="22"/>
              </w:rPr>
              <w:t>szigorlat</w:t>
            </w:r>
          </w:p>
        </w:tc>
      </w:tr>
      <w:tr w:rsidR="00A31635" w:rsidRPr="00E13794">
        <w:trPr>
          <w:cantSplit/>
          <w:trHeight w:val="224"/>
        </w:trPr>
        <w:tc>
          <w:tcPr>
            <w:tcW w:w="9216" w:type="dxa"/>
            <w:gridSpan w:val="12"/>
          </w:tcPr>
          <w:p w:rsidR="00A31635" w:rsidRPr="00E13794" w:rsidRDefault="00A31635">
            <w:pPr>
              <w:pStyle w:val="Heading1"/>
              <w:rPr>
                <w:b/>
                <w:bCs/>
                <w:i w:val="0"/>
                <w:iCs w:val="0"/>
              </w:rPr>
            </w:pPr>
            <w:r w:rsidRPr="00E13794">
              <w:rPr>
                <w:b/>
                <w:bCs/>
                <w:i w:val="0"/>
                <w:iCs w:val="0"/>
              </w:rPr>
              <w:t>A tananyag</w:t>
            </w:r>
          </w:p>
        </w:tc>
      </w:tr>
      <w:tr w:rsidR="00A31635" w:rsidRPr="00E13794">
        <w:trPr>
          <w:cantSplit/>
          <w:trHeight w:val="463"/>
        </w:trPr>
        <w:tc>
          <w:tcPr>
            <w:tcW w:w="9216" w:type="dxa"/>
            <w:gridSpan w:val="12"/>
          </w:tcPr>
          <w:p w:rsidR="00A31635" w:rsidRPr="00E13794" w:rsidRDefault="00A31635" w:rsidP="00D31135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  <w:r w:rsidRPr="00E13794">
              <w:t>Oktatási cél</w:t>
            </w:r>
            <w:r w:rsidRPr="00E13794">
              <w:rPr>
                <w:sz w:val="20"/>
                <w:szCs w:val="20"/>
              </w:rPr>
              <w:t xml:space="preserve"> A tárgy keretében a hallgatók megismerkednek a matematika alapvető témaköreivel. A gyakorlatokon - a területhez kapcsolódó feladatokat, problémákat oldunk meg -, mellyel hozzájárulunk  a hallgató fogalomalkotási- és a probléma-megoldási képességeinek fejlesztéséhez.</w:t>
            </w:r>
          </w:p>
          <w:p w:rsidR="00A31635" w:rsidRPr="00E13794" w:rsidRDefault="00A31635" w:rsidP="00D31135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r w:rsidRPr="00E13794">
              <w:t>Tematika</w:t>
            </w:r>
            <w:r w:rsidRPr="00E13794">
              <w:rPr>
                <w:b/>
                <w:bCs/>
              </w:rPr>
              <w:t>:</w:t>
            </w:r>
            <w:r w:rsidRPr="00E13794">
              <w:rPr>
                <w:i/>
                <w:iCs/>
                <w:sz w:val="20"/>
                <w:szCs w:val="20"/>
              </w:rPr>
              <w:t xml:space="preserve"> </w:t>
            </w:r>
            <w:r w:rsidRPr="00E13794">
              <w:rPr>
                <w:sz w:val="20"/>
                <w:szCs w:val="20"/>
              </w:rPr>
              <w:t>Lineáris algebra. Kétváltozós valós függvények differenciál számítása. Differenciál-egyenletek. Laplace-transzformáció. Valószínűség számítás. Matematikai statisztika elemei.</w:t>
            </w:r>
          </w:p>
        </w:tc>
      </w:tr>
      <w:tr w:rsidR="00A31635" w:rsidRPr="00E13794">
        <w:trPr>
          <w:cantSplit/>
          <w:trHeight w:val="282"/>
        </w:trPr>
        <w:tc>
          <w:tcPr>
            <w:tcW w:w="9216" w:type="dxa"/>
            <w:gridSpan w:val="12"/>
          </w:tcPr>
          <w:p w:rsidR="00A31635" w:rsidRPr="00E13794" w:rsidRDefault="00A31635" w:rsidP="00D31135">
            <w:pPr>
              <w:jc w:val="both"/>
              <w:rPr>
                <w:sz w:val="22"/>
                <w:szCs w:val="22"/>
              </w:rPr>
            </w:pPr>
            <w:r w:rsidRPr="00E13794">
              <w:rPr>
                <w:sz w:val="22"/>
                <w:szCs w:val="22"/>
              </w:rPr>
              <w:t>Ütemezés:</w:t>
            </w:r>
          </w:p>
        </w:tc>
      </w:tr>
      <w:tr w:rsidR="00A31635" w:rsidRPr="00E13794">
        <w:trPr>
          <w:cantSplit/>
          <w:trHeight w:val="282"/>
        </w:trPr>
        <w:tc>
          <w:tcPr>
            <w:tcW w:w="1912" w:type="dxa"/>
            <w:gridSpan w:val="2"/>
          </w:tcPr>
          <w:p w:rsidR="00A31635" w:rsidRPr="00E13794" w:rsidRDefault="00A31635" w:rsidP="00D31135">
            <w:pPr>
              <w:jc w:val="both"/>
              <w:rPr>
                <w:sz w:val="22"/>
                <w:szCs w:val="22"/>
              </w:rPr>
            </w:pPr>
            <w:r w:rsidRPr="00E13794">
              <w:rPr>
                <w:sz w:val="22"/>
                <w:szCs w:val="22"/>
              </w:rPr>
              <w:t>Oktatási hét</w:t>
            </w:r>
          </w:p>
          <w:p w:rsidR="00A31635" w:rsidRPr="00E13794" w:rsidRDefault="00A31635" w:rsidP="00D31135">
            <w:pPr>
              <w:jc w:val="both"/>
              <w:rPr>
                <w:sz w:val="22"/>
                <w:szCs w:val="22"/>
              </w:rPr>
            </w:pPr>
            <w:r w:rsidRPr="00E13794">
              <w:rPr>
                <w:sz w:val="22"/>
                <w:szCs w:val="22"/>
              </w:rPr>
              <w:t>(konzultáció)</w:t>
            </w:r>
          </w:p>
        </w:tc>
        <w:tc>
          <w:tcPr>
            <w:tcW w:w="7304" w:type="dxa"/>
            <w:gridSpan w:val="10"/>
          </w:tcPr>
          <w:p w:rsidR="00A31635" w:rsidRPr="00E13794" w:rsidRDefault="00A31635" w:rsidP="00D31135">
            <w:pPr>
              <w:jc w:val="both"/>
              <w:rPr>
                <w:sz w:val="22"/>
                <w:szCs w:val="22"/>
              </w:rPr>
            </w:pPr>
            <w:r w:rsidRPr="00E13794">
              <w:rPr>
                <w:sz w:val="22"/>
                <w:szCs w:val="22"/>
              </w:rPr>
              <w:t>Témakör</w:t>
            </w:r>
          </w:p>
        </w:tc>
      </w:tr>
      <w:tr w:rsidR="00A31635" w:rsidRPr="00E13794">
        <w:trPr>
          <w:cantSplit/>
          <w:trHeight w:val="277"/>
        </w:trPr>
        <w:tc>
          <w:tcPr>
            <w:tcW w:w="1912" w:type="dxa"/>
            <w:gridSpan w:val="2"/>
          </w:tcPr>
          <w:p w:rsidR="00A31635" w:rsidRPr="00E13794" w:rsidRDefault="00A31635" w:rsidP="00D31135">
            <w:pPr>
              <w:jc w:val="both"/>
            </w:pPr>
            <w:r w:rsidRPr="00E13794">
              <w:t>1.</w:t>
            </w:r>
          </w:p>
        </w:tc>
        <w:tc>
          <w:tcPr>
            <w:tcW w:w="7304" w:type="dxa"/>
            <w:gridSpan w:val="10"/>
          </w:tcPr>
          <w:p w:rsidR="00A31635" w:rsidRPr="00E13794" w:rsidRDefault="00A31635" w:rsidP="00D31135">
            <w:pPr>
              <w:jc w:val="both"/>
              <w:rPr>
                <w:u w:val="single"/>
              </w:rPr>
            </w:pPr>
            <w:r w:rsidRPr="00E13794">
              <w:rPr>
                <w:u w:val="single"/>
              </w:rPr>
              <w:t>Komplex számok</w:t>
            </w:r>
          </w:p>
          <w:p w:rsidR="00A31635" w:rsidRPr="00E13794" w:rsidRDefault="00A31635" w:rsidP="00D31135">
            <w:pPr>
              <w:jc w:val="both"/>
            </w:pPr>
            <w:r w:rsidRPr="00E13794">
              <w:t>Műveletek trigonometrikus, exponenciális alakban. Binom egyenletek megoldása.</w:t>
            </w:r>
          </w:p>
          <w:p w:rsidR="00A31635" w:rsidRPr="00E13794" w:rsidRDefault="00A31635" w:rsidP="00D31135">
            <w:pPr>
              <w:jc w:val="both"/>
            </w:pPr>
            <w:r w:rsidRPr="00E13794">
              <w:rPr>
                <w:u w:val="single"/>
              </w:rPr>
              <w:t>Lineáris algebra I.</w:t>
            </w:r>
          </w:p>
          <w:p w:rsidR="00A31635" w:rsidRPr="00E13794" w:rsidRDefault="00A31635" w:rsidP="00D31135">
            <w:pPr>
              <w:jc w:val="both"/>
            </w:pPr>
            <w:r w:rsidRPr="00E13794">
              <w:t>A mátrix fogalma. Speciális mátrixok (négyzetes mátrix, zérus mátrix, egység mátrix stb). Mátrix transzponáltja. Műveletek mátrixokkal. A determináns fogalma, néhány tulajdonsága.</w:t>
            </w:r>
          </w:p>
        </w:tc>
      </w:tr>
      <w:tr w:rsidR="00A31635" w:rsidRPr="00E13794">
        <w:trPr>
          <w:cantSplit/>
          <w:trHeight w:val="277"/>
        </w:trPr>
        <w:tc>
          <w:tcPr>
            <w:tcW w:w="1912" w:type="dxa"/>
            <w:gridSpan w:val="2"/>
          </w:tcPr>
          <w:p w:rsidR="00A31635" w:rsidRPr="00E13794" w:rsidRDefault="00A31635" w:rsidP="00D31135">
            <w:pPr>
              <w:jc w:val="both"/>
            </w:pPr>
            <w:r w:rsidRPr="00E13794">
              <w:t>2.</w:t>
            </w:r>
          </w:p>
        </w:tc>
        <w:tc>
          <w:tcPr>
            <w:tcW w:w="7304" w:type="dxa"/>
            <w:gridSpan w:val="10"/>
          </w:tcPr>
          <w:p w:rsidR="00A31635" w:rsidRPr="00E13794" w:rsidRDefault="00A31635" w:rsidP="00D31135">
            <w:pPr>
              <w:jc w:val="both"/>
            </w:pPr>
            <w:r w:rsidRPr="00E13794">
              <w:rPr>
                <w:u w:val="single"/>
              </w:rPr>
              <w:t>Lineáris algebra II.</w:t>
            </w:r>
          </w:p>
          <w:p w:rsidR="00A31635" w:rsidRPr="00E13794" w:rsidRDefault="00A31635" w:rsidP="00D31135">
            <w:pPr>
              <w:pStyle w:val="BodyTextIndent"/>
              <w:spacing w:line="240" w:lineRule="auto"/>
              <w:jc w:val="both"/>
              <w:rPr>
                <w:sz w:val="20"/>
                <w:szCs w:val="20"/>
              </w:rPr>
            </w:pPr>
            <w:r w:rsidRPr="00E13794">
              <w:rPr>
                <w:sz w:val="22"/>
                <w:szCs w:val="22"/>
              </w:rPr>
              <w:t xml:space="preserve">A determináns fogalma, néhány tulajdonsága. </w:t>
            </w:r>
            <w:r w:rsidRPr="00E13794">
              <w:rPr>
                <w:sz w:val="20"/>
                <w:szCs w:val="20"/>
              </w:rPr>
              <w:t>Lineáris egyenletrendszerek megoldása Gauss-eliminációval. A négyzetes mátrix inverze. Lineáris egyenletrendszerek megoldása a mátrix inverze segítségével.</w:t>
            </w:r>
          </w:p>
        </w:tc>
      </w:tr>
      <w:tr w:rsidR="00A31635" w:rsidRPr="00E13794">
        <w:trPr>
          <w:cantSplit/>
          <w:trHeight w:val="277"/>
        </w:trPr>
        <w:tc>
          <w:tcPr>
            <w:tcW w:w="1912" w:type="dxa"/>
            <w:gridSpan w:val="2"/>
          </w:tcPr>
          <w:p w:rsidR="00A31635" w:rsidRPr="00E13794" w:rsidRDefault="00A31635" w:rsidP="00D31135">
            <w:pPr>
              <w:jc w:val="both"/>
            </w:pPr>
            <w:r w:rsidRPr="00E13794">
              <w:t>3.</w:t>
            </w:r>
          </w:p>
        </w:tc>
        <w:tc>
          <w:tcPr>
            <w:tcW w:w="7304" w:type="dxa"/>
            <w:gridSpan w:val="10"/>
          </w:tcPr>
          <w:p w:rsidR="00A31635" w:rsidRPr="00E13794" w:rsidRDefault="00A31635" w:rsidP="00D31135">
            <w:pPr>
              <w:jc w:val="both"/>
            </w:pPr>
            <w:r w:rsidRPr="00E13794">
              <w:rPr>
                <w:u w:val="single"/>
              </w:rPr>
              <w:t>Kétváltozós függvények</w:t>
            </w:r>
          </w:p>
          <w:p w:rsidR="00A31635" w:rsidRPr="00E13794" w:rsidRDefault="00A31635" w:rsidP="00D31135">
            <w:pPr>
              <w:jc w:val="both"/>
            </w:pPr>
            <w:r w:rsidRPr="00E13794">
              <w:t xml:space="preserve">Többváltozós függvény fogalma. Kétváltozós függvények parciális deriváltjai. A teljes </w:t>
            </w:r>
          </w:p>
          <w:p w:rsidR="00A31635" w:rsidRPr="00E13794" w:rsidRDefault="00A31635" w:rsidP="00D31135">
            <w:pPr>
              <w:jc w:val="both"/>
            </w:pPr>
            <w:r w:rsidRPr="00E13794">
              <w:t>differenciál. Alkalmazások ( Hibaszámítás. Kétváltozós függvény szélsőértéke).</w:t>
            </w:r>
          </w:p>
        </w:tc>
      </w:tr>
      <w:tr w:rsidR="00A31635" w:rsidRPr="00E13794">
        <w:trPr>
          <w:cantSplit/>
          <w:trHeight w:val="277"/>
        </w:trPr>
        <w:tc>
          <w:tcPr>
            <w:tcW w:w="1912" w:type="dxa"/>
            <w:gridSpan w:val="2"/>
          </w:tcPr>
          <w:p w:rsidR="00A31635" w:rsidRPr="00E13794" w:rsidRDefault="00A31635" w:rsidP="00D31135">
            <w:pPr>
              <w:jc w:val="both"/>
            </w:pPr>
            <w:r w:rsidRPr="00E13794">
              <w:t>4.</w:t>
            </w:r>
          </w:p>
        </w:tc>
        <w:tc>
          <w:tcPr>
            <w:tcW w:w="7304" w:type="dxa"/>
            <w:gridSpan w:val="10"/>
          </w:tcPr>
          <w:p w:rsidR="00A31635" w:rsidRPr="00E13794" w:rsidRDefault="00A31635" w:rsidP="00D31135">
            <w:pPr>
              <w:jc w:val="both"/>
            </w:pPr>
            <w:r w:rsidRPr="00E13794">
              <w:rPr>
                <w:u w:val="single"/>
              </w:rPr>
              <w:t>Differenciálegyenletek I</w:t>
            </w:r>
            <w:r w:rsidRPr="00E13794">
              <w:t>.</w:t>
            </w:r>
          </w:p>
          <w:p w:rsidR="00A31635" w:rsidRPr="00E13794" w:rsidRDefault="00A31635" w:rsidP="00D31135">
            <w:pPr>
              <w:jc w:val="both"/>
            </w:pPr>
            <w:r w:rsidRPr="00E13794">
              <w:t>Szétválasztható változójú differenciál egyenletek.</w:t>
            </w:r>
          </w:p>
          <w:p w:rsidR="00A31635" w:rsidRPr="00E13794" w:rsidRDefault="00A31635" w:rsidP="00D31135">
            <w:pPr>
              <w:jc w:val="both"/>
            </w:pPr>
            <w:r>
              <w:t>Elsőrendű lineáris inhomogén differenciálegyenletek megoldása konstans variálással és. kísérletező módszerrel.</w:t>
            </w:r>
            <w:r w:rsidRPr="00E13794">
              <w:t xml:space="preserve"> </w:t>
            </w:r>
          </w:p>
        </w:tc>
      </w:tr>
      <w:tr w:rsidR="00A31635" w:rsidRPr="00E13794">
        <w:trPr>
          <w:cantSplit/>
          <w:trHeight w:val="277"/>
        </w:trPr>
        <w:tc>
          <w:tcPr>
            <w:tcW w:w="1912" w:type="dxa"/>
            <w:gridSpan w:val="2"/>
          </w:tcPr>
          <w:p w:rsidR="00A31635" w:rsidRPr="00E13794" w:rsidRDefault="00A31635" w:rsidP="00D31135">
            <w:pPr>
              <w:jc w:val="both"/>
            </w:pPr>
            <w:r w:rsidRPr="00E13794">
              <w:t>5.</w:t>
            </w:r>
          </w:p>
        </w:tc>
        <w:tc>
          <w:tcPr>
            <w:tcW w:w="7304" w:type="dxa"/>
            <w:gridSpan w:val="10"/>
          </w:tcPr>
          <w:p w:rsidR="00A31635" w:rsidRPr="00E13794" w:rsidRDefault="00A31635" w:rsidP="00D31135">
            <w:pPr>
              <w:jc w:val="both"/>
              <w:rPr>
                <w:u w:val="single"/>
              </w:rPr>
            </w:pPr>
            <w:r w:rsidRPr="00E13794">
              <w:rPr>
                <w:u w:val="single"/>
              </w:rPr>
              <w:t>Differenciálegyenletek II.</w:t>
            </w:r>
          </w:p>
          <w:p w:rsidR="00A31635" w:rsidRPr="00E13794" w:rsidRDefault="00A31635" w:rsidP="00D31135">
            <w:pPr>
              <w:jc w:val="both"/>
            </w:pPr>
            <w:r>
              <w:t>Másodrendűrendű, lineáris , állandó együtthatós inhomogén differenciálegyenletek megoldása kísérletező módszerrel.</w:t>
            </w:r>
          </w:p>
        </w:tc>
      </w:tr>
      <w:tr w:rsidR="00A31635" w:rsidRPr="00E13794">
        <w:trPr>
          <w:cantSplit/>
          <w:trHeight w:val="277"/>
        </w:trPr>
        <w:tc>
          <w:tcPr>
            <w:tcW w:w="1912" w:type="dxa"/>
            <w:gridSpan w:val="2"/>
          </w:tcPr>
          <w:p w:rsidR="00A31635" w:rsidRPr="00E13794" w:rsidRDefault="00A31635" w:rsidP="00D31135">
            <w:pPr>
              <w:jc w:val="both"/>
            </w:pPr>
            <w:r w:rsidRPr="00E13794">
              <w:t>6.</w:t>
            </w:r>
          </w:p>
        </w:tc>
        <w:tc>
          <w:tcPr>
            <w:tcW w:w="7304" w:type="dxa"/>
            <w:gridSpan w:val="10"/>
          </w:tcPr>
          <w:p w:rsidR="00A31635" w:rsidRPr="00E13794" w:rsidRDefault="00A31635" w:rsidP="00D31135">
            <w:pPr>
              <w:pStyle w:val="BodyTextIndent2"/>
              <w:ind w:left="0"/>
              <w:rPr>
                <w:sz w:val="20"/>
                <w:szCs w:val="20"/>
              </w:rPr>
            </w:pPr>
            <w:r w:rsidRPr="0010207C">
              <w:rPr>
                <w:sz w:val="22"/>
                <w:szCs w:val="22"/>
              </w:rPr>
              <w:t>Kombinatorika</w:t>
            </w:r>
            <w:r>
              <w:rPr>
                <w:sz w:val="22"/>
                <w:szCs w:val="22"/>
              </w:rPr>
              <w:t>.</w:t>
            </w:r>
          </w:p>
        </w:tc>
      </w:tr>
      <w:tr w:rsidR="00A31635" w:rsidRPr="00E13794">
        <w:trPr>
          <w:cantSplit/>
          <w:trHeight w:val="277"/>
        </w:trPr>
        <w:tc>
          <w:tcPr>
            <w:tcW w:w="1912" w:type="dxa"/>
            <w:gridSpan w:val="2"/>
          </w:tcPr>
          <w:p w:rsidR="00A31635" w:rsidRPr="00E13794" w:rsidRDefault="00A31635" w:rsidP="00D31135">
            <w:pPr>
              <w:jc w:val="both"/>
            </w:pPr>
            <w:r w:rsidRPr="00E13794">
              <w:t>7.</w:t>
            </w:r>
          </w:p>
        </w:tc>
        <w:tc>
          <w:tcPr>
            <w:tcW w:w="7304" w:type="dxa"/>
            <w:gridSpan w:val="10"/>
          </w:tcPr>
          <w:p w:rsidR="00A31635" w:rsidRPr="00E13794" w:rsidRDefault="00A31635" w:rsidP="00D31135">
            <w:pPr>
              <w:pStyle w:val="BodyText"/>
              <w:rPr>
                <w:sz w:val="20"/>
                <w:szCs w:val="20"/>
              </w:rPr>
            </w:pPr>
            <w:r w:rsidRPr="00FA69CF">
              <w:rPr>
                <w:b/>
                <w:bCs/>
              </w:rPr>
              <w:t>I. zárthelyi</w:t>
            </w:r>
            <w:r>
              <w:rPr>
                <w:b/>
                <w:bCs/>
              </w:rPr>
              <w:t xml:space="preserve">. </w:t>
            </w:r>
            <w:r>
              <w:rPr>
                <w:sz w:val="20"/>
                <w:szCs w:val="20"/>
              </w:rPr>
              <w:t>Eseményalgebra.</w:t>
            </w:r>
          </w:p>
        </w:tc>
      </w:tr>
      <w:tr w:rsidR="00A31635" w:rsidRPr="00E13794">
        <w:trPr>
          <w:cantSplit/>
          <w:trHeight w:val="277"/>
        </w:trPr>
        <w:tc>
          <w:tcPr>
            <w:tcW w:w="1912" w:type="dxa"/>
            <w:gridSpan w:val="2"/>
          </w:tcPr>
          <w:p w:rsidR="00A31635" w:rsidRPr="00E13794" w:rsidRDefault="00A31635" w:rsidP="00D31135">
            <w:pPr>
              <w:jc w:val="both"/>
            </w:pPr>
            <w:r w:rsidRPr="00E13794">
              <w:t>8.</w:t>
            </w:r>
          </w:p>
        </w:tc>
        <w:tc>
          <w:tcPr>
            <w:tcW w:w="7304" w:type="dxa"/>
            <w:gridSpan w:val="10"/>
          </w:tcPr>
          <w:p w:rsidR="00A31635" w:rsidRPr="00E13794" w:rsidRDefault="00A31635" w:rsidP="00D31135">
            <w:pPr>
              <w:jc w:val="both"/>
              <w:rPr>
                <w:u w:val="single"/>
              </w:rPr>
            </w:pPr>
            <w:r w:rsidRPr="00E13794">
              <w:rPr>
                <w:u w:val="single"/>
              </w:rPr>
              <w:t>Valószínűség-számítás I.</w:t>
            </w:r>
          </w:p>
          <w:p w:rsidR="00A31635" w:rsidRPr="00E13794" w:rsidRDefault="00A31635" w:rsidP="00D31135">
            <w:pPr>
              <w:pStyle w:val="BodyText"/>
              <w:rPr>
                <w:sz w:val="20"/>
                <w:szCs w:val="20"/>
                <w:u w:val="single"/>
              </w:rPr>
            </w:pPr>
            <w:r w:rsidRPr="00FB4BF2">
              <w:rPr>
                <w:sz w:val="20"/>
                <w:szCs w:val="20"/>
              </w:rPr>
              <w:t>Valószínűség-számítás. A klasszikus valószínűségi mező</w:t>
            </w:r>
          </w:p>
        </w:tc>
      </w:tr>
      <w:tr w:rsidR="00A31635" w:rsidRPr="00E13794">
        <w:trPr>
          <w:cantSplit/>
          <w:trHeight w:val="277"/>
        </w:trPr>
        <w:tc>
          <w:tcPr>
            <w:tcW w:w="1912" w:type="dxa"/>
            <w:gridSpan w:val="2"/>
          </w:tcPr>
          <w:p w:rsidR="00A31635" w:rsidRPr="00E13794" w:rsidRDefault="00A31635" w:rsidP="00D31135">
            <w:pPr>
              <w:jc w:val="both"/>
            </w:pPr>
            <w:r w:rsidRPr="00E13794">
              <w:t>9.</w:t>
            </w:r>
          </w:p>
        </w:tc>
        <w:tc>
          <w:tcPr>
            <w:tcW w:w="7304" w:type="dxa"/>
            <w:gridSpan w:val="10"/>
          </w:tcPr>
          <w:p w:rsidR="00A31635" w:rsidRPr="00E13794" w:rsidRDefault="00A31635" w:rsidP="00D31135">
            <w:pPr>
              <w:jc w:val="both"/>
            </w:pPr>
            <w:r w:rsidRPr="00E13794">
              <w:rPr>
                <w:u w:val="single"/>
              </w:rPr>
              <w:t>Valószínűség-számítás II</w:t>
            </w:r>
            <w:r w:rsidRPr="00E13794">
              <w:rPr>
                <w:b/>
                <w:bCs/>
                <w:u w:val="single"/>
              </w:rPr>
              <w:t>.</w:t>
            </w:r>
          </w:p>
          <w:p w:rsidR="00A31635" w:rsidRPr="00E13794" w:rsidRDefault="00A31635" w:rsidP="00D31135">
            <w:pPr>
              <w:pStyle w:val="BodyTextIndent3"/>
              <w:spacing w:line="240" w:lineRule="auto"/>
              <w:ind w:left="0"/>
              <w:rPr>
                <w:sz w:val="20"/>
                <w:szCs w:val="20"/>
              </w:rPr>
            </w:pPr>
            <w:r w:rsidRPr="008144E1">
              <w:rPr>
                <w:sz w:val="20"/>
                <w:szCs w:val="20"/>
              </w:rPr>
              <w:t>A feltételes valószínűség, a teljes valószínűség tétele, a Bayes-tétel.</w:t>
            </w:r>
          </w:p>
        </w:tc>
      </w:tr>
      <w:tr w:rsidR="00A31635" w:rsidRPr="00E13794">
        <w:trPr>
          <w:cantSplit/>
          <w:trHeight w:val="277"/>
        </w:trPr>
        <w:tc>
          <w:tcPr>
            <w:tcW w:w="1912" w:type="dxa"/>
            <w:gridSpan w:val="2"/>
          </w:tcPr>
          <w:p w:rsidR="00A31635" w:rsidRPr="00E13794" w:rsidRDefault="00A31635" w:rsidP="00D31135">
            <w:pPr>
              <w:jc w:val="both"/>
            </w:pPr>
            <w:r w:rsidRPr="00E13794">
              <w:t>10.</w:t>
            </w:r>
          </w:p>
        </w:tc>
        <w:tc>
          <w:tcPr>
            <w:tcW w:w="7304" w:type="dxa"/>
            <w:gridSpan w:val="10"/>
          </w:tcPr>
          <w:p w:rsidR="00A31635" w:rsidRPr="00E13794" w:rsidRDefault="00A31635" w:rsidP="00D31135">
            <w:pPr>
              <w:jc w:val="both"/>
            </w:pPr>
            <w:r w:rsidRPr="00E13794">
              <w:rPr>
                <w:u w:val="single"/>
              </w:rPr>
              <w:t>Valószínűség-számítás III.</w:t>
            </w:r>
          </w:p>
          <w:p w:rsidR="00A31635" w:rsidRPr="00E13794" w:rsidRDefault="00A31635" w:rsidP="00D31135">
            <w:pPr>
              <w:jc w:val="both"/>
            </w:pPr>
            <w:r w:rsidRPr="00E13794">
              <w:t>A valószínűségi változó fogalma. A várható érték és a szórás. A valószínűségi változó eloszlás és sűrűségfüggvénye.</w:t>
            </w:r>
          </w:p>
        </w:tc>
      </w:tr>
      <w:tr w:rsidR="00A31635" w:rsidRPr="00E13794">
        <w:trPr>
          <w:cantSplit/>
          <w:trHeight w:val="277"/>
        </w:trPr>
        <w:tc>
          <w:tcPr>
            <w:tcW w:w="1912" w:type="dxa"/>
            <w:gridSpan w:val="2"/>
          </w:tcPr>
          <w:p w:rsidR="00A31635" w:rsidRPr="00E13794" w:rsidRDefault="00A31635" w:rsidP="00D31135">
            <w:pPr>
              <w:jc w:val="both"/>
            </w:pPr>
            <w:r w:rsidRPr="00E13794">
              <w:t>11.</w:t>
            </w:r>
          </w:p>
        </w:tc>
        <w:tc>
          <w:tcPr>
            <w:tcW w:w="7304" w:type="dxa"/>
            <w:gridSpan w:val="10"/>
          </w:tcPr>
          <w:p w:rsidR="00A31635" w:rsidRPr="00E13794" w:rsidRDefault="00A31635" w:rsidP="00D31135">
            <w:pPr>
              <w:jc w:val="both"/>
            </w:pPr>
            <w:r w:rsidRPr="00E13794">
              <w:rPr>
                <w:u w:val="single"/>
              </w:rPr>
              <w:t>Valószínűség-számítás IV.</w:t>
            </w:r>
          </w:p>
          <w:p w:rsidR="00A31635" w:rsidRPr="00E13794" w:rsidRDefault="00A31635" w:rsidP="00D31135">
            <w:pPr>
              <w:jc w:val="both"/>
              <w:rPr>
                <w:b/>
                <w:bCs/>
                <w:i/>
                <w:iCs/>
              </w:rPr>
            </w:pPr>
            <w:r>
              <w:t>Binomiális eloszlás, Hipergeometrikus eloszlás, Poisson-eloszlás</w:t>
            </w:r>
            <w:r w:rsidRPr="00E13794">
              <w:rPr>
                <w:b/>
                <w:bCs/>
                <w:i/>
                <w:iCs/>
              </w:rPr>
              <w:t xml:space="preserve">. </w:t>
            </w:r>
          </w:p>
          <w:p w:rsidR="00A31635" w:rsidRPr="00E13794" w:rsidRDefault="00A31635" w:rsidP="00D31135">
            <w:pPr>
              <w:pStyle w:val="BodyTextIndent2"/>
              <w:ind w:left="0"/>
              <w:rPr>
                <w:sz w:val="20"/>
                <w:szCs w:val="20"/>
              </w:rPr>
            </w:pPr>
            <w:r w:rsidRPr="008144E1">
              <w:rPr>
                <w:sz w:val="20"/>
                <w:szCs w:val="20"/>
              </w:rPr>
              <w:t>Egyenletes eloszlás, Normális eloszlás, Exponenciális eloszlás.</w:t>
            </w:r>
          </w:p>
        </w:tc>
      </w:tr>
      <w:tr w:rsidR="00A31635" w:rsidRPr="00E13794">
        <w:trPr>
          <w:cantSplit/>
          <w:trHeight w:val="277"/>
        </w:trPr>
        <w:tc>
          <w:tcPr>
            <w:tcW w:w="1912" w:type="dxa"/>
            <w:gridSpan w:val="2"/>
          </w:tcPr>
          <w:p w:rsidR="00A31635" w:rsidRPr="00E13794" w:rsidRDefault="00A31635" w:rsidP="00D31135">
            <w:pPr>
              <w:jc w:val="both"/>
            </w:pPr>
            <w:r w:rsidRPr="00E13794">
              <w:t>12.</w:t>
            </w:r>
          </w:p>
        </w:tc>
        <w:tc>
          <w:tcPr>
            <w:tcW w:w="7304" w:type="dxa"/>
            <w:gridSpan w:val="10"/>
          </w:tcPr>
          <w:p w:rsidR="00A31635" w:rsidRPr="00E13794" w:rsidRDefault="00A31635" w:rsidP="00D31135">
            <w:pPr>
              <w:pStyle w:val="BodyText"/>
              <w:rPr>
                <w:sz w:val="20"/>
                <w:szCs w:val="20"/>
              </w:rPr>
            </w:pPr>
            <w:r w:rsidRPr="00351FB9">
              <w:rPr>
                <w:sz w:val="20"/>
                <w:szCs w:val="20"/>
              </w:rPr>
              <w:t>A statisztikai minta fogalma, a minta átlaga, szórása, korrigált szórása.</w:t>
            </w:r>
            <w:r>
              <w:rPr>
                <w:sz w:val="20"/>
                <w:szCs w:val="20"/>
              </w:rPr>
              <w:t xml:space="preserve"> </w:t>
            </w:r>
            <w:r w:rsidRPr="001D7C1A">
              <w:rPr>
                <w:sz w:val="20"/>
                <w:szCs w:val="20"/>
              </w:rPr>
              <w:t>Konfidencia intervallum</w:t>
            </w:r>
          </w:p>
        </w:tc>
      </w:tr>
      <w:tr w:rsidR="00A31635" w:rsidRPr="00E13794">
        <w:trPr>
          <w:cantSplit/>
          <w:trHeight w:val="277"/>
        </w:trPr>
        <w:tc>
          <w:tcPr>
            <w:tcW w:w="1912" w:type="dxa"/>
            <w:gridSpan w:val="2"/>
          </w:tcPr>
          <w:p w:rsidR="00A31635" w:rsidRPr="00E13794" w:rsidRDefault="00A31635" w:rsidP="00D31135">
            <w:pPr>
              <w:jc w:val="both"/>
            </w:pPr>
            <w:r w:rsidRPr="00E13794">
              <w:t>13.</w:t>
            </w:r>
          </w:p>
        </w:tc>
        <w:tc>
          <w:tcPr>
            <w:tcW w:w="7304" w:type="dxa"/>
            <w:gridSpan w:val="10"/>
          </w:tcPr>
          <w:p w:rsidR="00A31635" w:rsidRPr="00E13794" w:rsidRDefault="00A31635" w:rsidP="00D31135">
            <w:pPr>
              <w:jc w:val="both"/>
            </w:pPr>
            <w:r w:rsidRPr="001D7C1A">
              <w:rPr>
                <w:b/>
                <w:bCs/>
                <w:sz w:val="24"/>
                <w:szCs w:val="24"/>
              </w:rPr>
              <w:t>II. zárthelyi.</w:t>
            </w:r>
            <w:r>
              <w:t xml:space="preserve"> Egymintás t, u próba. Kétmintás F és t próba.</w:t>
            </w:r>
          </w:p>
        </w:tc>
      </w:tr>
      <w:tr w:rsidR="00A31635" w:rsidRPr="00E13794">
        <w:trPr>
          <w:cantSplit/>
          <w:trHeight w:val="277"/>
        </w:trPr>
        <w:tc>
          <w:tcPr>
            <w:tcW w:w="1912" w:type="dxa"/>
            <w:gridSpan w:val="2"/>
          </w:tcPr>
          <w:p w:rsidR="00A31635" w:rsidRPr="00E13794" w:rsidRDefault="00A31635" w:rsidP="00D31135">
            <w:pPr>
              <w:jc w:val="both"/>
            </w:pPr>
            <w:r w:rsidRPr="00E13794">
              <w:t>14.</w:t>
            </w:r>
          </w:p>
        </w:tc>
        <w:tc>
          <w:tcPr>
            <w:tcW w:w="7304" w:type="dxa"/>
            <w:gridSpan w:val="10"/>
          </w:tcPr>
          <w:p w:rsidR="00A31635" w:rsidRPr="00E13794" w:rsidRDefault="00A31635" w:rsidP="00D31135">
            <w:pPr>
              <w:pStyle w:val="BodyText"/>
              <w:rPr>
                <w:sz w:val="20"/>
                <w:szCs w:val="20"/>
              </w:rPr>
            </w:pPr>
            <w:r w:rsidRPr="001D7C1A">
              <w:rPr>
                <w:b/>
                <w:bCs/>
              </w:rPr>
              <w:t>Javító, pótló zárthelyi.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D7C1A">
              <w:rPr>
                <w:sz w:val="20"/>
                <w:szCs w:val="20"/>
              </w:rPr>
              <w:t>Lineáris regresszió és korreláció</w:t>
            </w:r>
          </w:p>
        </w:tc>
      </w:tr>
      <w:tr w:rsidR="00A31635" w:rsidRPr="00E13794">
        <w:trPr>
          <w:gridAfter w:val="1"/>
          <w:wAfter w:w="74" w:type="dxa"/>
          <w:cantSplit/>
          <w:trHeight w:val="378"/>
        </w:trPr>
        <w:tc>
          <w:tcPr>
            <w:tcW w:w="9142" w:type="dxa"/>
            <w:gridSpan w:val="11"/>
          </w:tcPr>
          <w:p w:rsidR="00A31635" w:rsidRPr="00E13794" w:rsidRDefault="00A31635" w:rsidP="00D31135">
            <w:pPr>
              <w:jc w:val="both"/>
              <w:rPr>
                <w:sz w:val="22"/>
                <w:szCs w:val="22"/>
              </w:rPr>
            </w:pPr>
            <w:r w:rsidRPr="00E13794">
              <w:rPr>
                <w:b/>
                <w:bCs/>
                <w:sz w:val="22"/>
                <w:szCs w:val="22"/>
              </w:rPr>
              <w:t>Félévközi követelmények</w:t>
            </w:r>
            <w:r w:rsidRPr="00E13794">
              <w:rPr>
                <w:sz w:val="22"/>
                <w:szCs w:val="22"/>
              </w:rPr>
              <w:t xml:space="preserve"> </w:t>
            </w:r>
          </w:p>
        </w:tc>
      </w:tr>
      <w:tr w:rsidR="00A31635" w:rsidRPr="00E13794">
        <w:trPr>
          <w:gridAfter w:val="1"/>
          <w:wAfter w:w="74" w:type="dxa"/>
          <w:cantSplit/>
          <w:trHeight w:val="1105"/>
        </w:trPr>
        <w:tc>
          <w:tcPr>
            <w:tcW w:w="9142" w:type="dxa"/>
            <w:gridSpan w:val="11"/>
          </w:tcPr>
          <w:p w:rsidR="00A31635" w:rsidRPr="00E13794" w:rsidRDefault="00A31635" w:rsidP="00D31135">
            <w:pPr>
              <w:jc w:val="both"/>
              <w:rPr>
                <w:b/>
                <w:bCs/>
                <w:sz w:val="22"/>
                <w:szCs w:val="22"/>
              </w:rPr>
            </w:pPr>
            <w:r w:rsidRPr="00E13794">
              <w:rPr>
                <w:b/>
                <w:bCs/>
                <w:sz w:val="22"/>
                <w:szCs w:val="22"/>
                <w:u w:val="single"/>
              </w:rPr>
              <w:t>Konzultáció</w:t>
            </w:r>
            <w:r w:rsidRPr="00E13794">
              <w:rPr>
                <w:b/>
                <w:bCs/>
                <w:sz w:val="22"/>
                <w:szCs w:val="22"/>
              </w:rPr>
              <w:t>:                 Az évfolyam zárthelyit megelőző utolsó előadáson.</w:t>
            </w:r>
          </w:p>
          <w:p w:rsidR="00A31635" w:rsidRPr="00E13794" w:rsidRDefault="00A31635" w:rsidP="00D31135">
            <w:pPr>
              <w:jc w:val="both"/>
              <w:rPr>
                <w:b/>
                <w:bCs/>
                <w:sz w:val="22"/>
                <w:szCs w:val="22"/>
                <w:vertAlign w:val="superscript"/>
              </w:rPr>
            </w:pPr>
            <w:r w:rsidRPr="00E13794">
              <w:rPr>
                <w:b/>
                <w:bCs/>
                <w:sz w:val="22"/>
                <w:szCs w:val="22"/>
                <w:u w:val="single"/>
              </w:rPr>
              <w:t>I. évfolyam zárthelyi</w:t>
            </w:r>
            <w:r>
              <w:rPr>
                <w:b/>
                <w:bCs/>
                <w:sz w:val="22"/>
                <w:szCs w:val="22"/>
              </w:rPr>
              <w:t>:        2010. március 22</w:t>
            </w:r>
            <w:r w:rsidRPr="00E13794">
              <w:rPr>
                <w:b/>
                <w:bCs/>
                <w:sz w:val="22"/>
                <w:szCs w:val="22"/>
              </w:rPr>
              <w:t>. (</w:t>
            </w:r>
            <w:r>
              <w:rPr>
                <w:b/>
                <w:bCs/>
                <w:sz w:val="22"/>
                <w:szCs w:val="22"/>
              </w:rPr>
              <w:t>hétfő</w:t>
            </w:r>
            <w:r w:rsidRPr="00E13794">
              <w:rPr>
                <w:b/>
                <w:bCs/>
                <w:sz w:val="22"/>
                <w:szCs w:val="22"/>
              </w:rPr>
              <w:t xml:space="preserve">) </w:t>
            </w:r>
            <w:r w:rsidRPr="00E13794">
              <w:rPr>
                <w:b/>
                <w:bCs/>
                <w:i/>
                <w:iCs/>
                <w:sz w:val="22"/>
                <w:szCs w:val="22"/>
              </w:rPr>
              <w:t>(</w:t>
            </w:r>
            <w:r w:rsidRPr="00E13794">
              <w:rPr>
                <w:i/>
                <w:iCs/>
                <w:sz w:val="22"/>
                <w:szCs w:val="22"/>
              </w:rPr>
              <w:t>előadáson</w:t>
            </w:r>
            <w:r w:rsidRPr="00E13794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  <w:p w:rsidR="00A31635" w:rsidRPr="00E13794" w:rsidRDefault="00A31635" w:rsidP="00D31135">
            <w:pPr>
              <w:jc w:val="both"/>
              <w:rPr>
                <w:b/>
                <w:bCs/>
                <w:sz w:val="22"/>
                <w:szCs w:val="22"/>
              </w:rPr>
            </w:pPr>
            <w:r w:rsidRPr="00E13794">
              <w:rPr>
                <w:b/>
                <w:bCs/>
                <w:sz w:val="22"/>
                <w:szCs w:val="22"/>
                <w:u w:val="single"/>
              </w:rPr>
              <w:t>II. évfolyam zárthelyi</w:t>
            </w:r>
            <w:r w:rsidRPr="00E13794">
              <w:rPr>
                <w:b/>
                <w:bCs/>
                <w:sz w:val="22"/>
                <w:szCs w:val="22"/>
              </w:rPr>
              <w:t>:      2010.</w:t>
            </w:r>
            <w:r>
              <w:rPr>
                <w:b/>
                <w:bCs/>
                <w:sz w:val="22"/>
                <w:szCs w:val="22"/>
              </w:rPr>
              <w:t xml:space="preserve"> május 3</w:t>
            </w:r>
            <w:r w:rsidRPr="00E13794">
              <w:rPr>
                <w:b/>
                <w:bCs/>
                <w:sz w:val="22"/>
                <w:szCs w:val="22"/>
              </w:rPr>
              <w:t>. (</w:t>
            </w:r>
            <w:r>
              <w:rPr>
                <w:b/>
                <w:bCs/>
                <w:sz w:val="22"/>
                <w:szCs w:val="22"/>
              </w:rPr>
              <w:t>hétfő</w:t>
            </w:r>
            <w:r w:rsidRPr="00E13794">
              <w:rPr>
                <w:b/>
                <w:bCs/>
                <w:sz w:val="22"/>
                <w:szCs w:val="22"/>
              </w:rPr>
              <w:t xml:space="preserve">) </w:t>
            </w:r>
            <w:r w:rsidRPr="00E13794">
              <w:rPr>
                <w:b/>
                <w:bCs/>
                <w:i/>
                <w:iCs/>
                <w:sz w:val="22"/>
                <w:szCs w:val="22"/>
              </w:rPr>
              <w:t>(</w:t>
            </w:r>
            <w:r w:rsidRPr="00E13794">
              <w:rPr>
                <w:i/>
                <w:iCs/>
                <w:sz w:val="22"/>
                <w:szCs w:val="22"/>
              </w:rPr>
              <w:t>előadáson</w:t>
            </w:r>
            <w:r w:rsidRPr="00E13794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  <w:p w:rsidR="00A31635" w:rsidRPr="00E13794" w:rsidRDefault="00A31635" w:rsidP="00D31135">
            <w:pPr>
              <w:jc w:val="both"/>
              <w:rPr>
                <w:sz w:val="22"/>
                <w:szCs w:val="22"/>
              </w:rPr>
            </w:pPr>
            <w:r w:rsidRPr="00E13794">
              <w:rPr>
                <w:b/>
                <w:bCs/>
                <w:sz w:val="22"/>
                <w:szCs w:val="22"/>
                <w:u w:val="single"/>
              </w:rPr>
              <w:t>Javító, pótló zárthelyi</w:t>
            </w:r>
            <w:r>
              <w:rPr>
                <w:b/>
                <w:bCs/>
                <w:sz w:val="22"/>
                <w:szCs w:val="22"/>
              </w:rPr>
              <w:t>:      2010. május 10</w:t>
            </w:r>
            <w:r w:rsidRPr="00E13794">
              <w:rPr>
                <w:b/>
                <w:bCs/>
                <w:sz w:val="22"/>
                <w:szCs w:val="22"/>
              </w:rPr>
              <w:t>. (</w:t>
            </w:r>
            <w:r>
              <w:rPr>
                <w:b/>
                <w:bCs/>
                <w:sz w:val="22"/>
                <w:szCs w:val="22"/>
              </w:rPr>
              <w:t>hétfő</w:t>
            </w:r>
            <w:r w:rsidRPr="00E13794">
              <w:rPr>
                <w:b/>
                <w:bCs/>
                <w:sz w:val="22"/>
                <w:szCs w:val="22"/>
              </w:rPr>
              <w:t xml:space="preserve">) </w:t>
            </w:r>
            <w:r w:rsidRPr="00E13794">
              <w:rPr>
                <w:i/>
                <w:iCs/>
                <w:sz w:val="22"/>
                <w:szCs w:val="22"/>
              </w:rPr>
              <w:t>(előadáson)</w:t>
            </w:r>
          </w:p>
        </w:tc>
      </w:tr>
      <w:tr w:rsidR="00A31635" w:rsidRPr="00E13794">
        <w:trPr>
          <w:gridAfter w:val="1"/>
          <w:wAfter w:w="74" w:type="dxa"/>
          <w:cantSplit/>
          <w:trHeight w:val="277"/>
        </w:trPr>
        <w:tc>
          <w:tcPr>
            <w:tcW w:w="9142" w:type="dxa"/>
            <w:gridSpan w:val="11"/>
          </w:tcPr>
          <w:p w:rsidR="00A31635" w:rsidRPr="00E13794" w:rsidRDefault="00A31635" w:rsidP="00D31135">
            <w:pPr>
              <w:jc w:val="both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:rsidR="00A31635" w:rsidRPr="00E13794" w:rsidRDefault="00A31635" w:rsidP="00D31135">
            <w:pPr>
              <w:jc w:val="both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E13794">
              <w:rPr>
                <w:b/>
                <w:bCs/>
                <w:i/>
                <w:iCs/>
                <w:sz w:val="22"/>
                <w:szCs w:val="22"/>
                <w:u w:val="single"/>
              </w:rPr>
              <w:t>Az értékelés, a lebonyolítás, a pótlás módja, a jegy kialakításának szempontjai</w:t>
            </w:r>
          </w:p>
          <w:p w:rsidR="00A31635" w:rsidRPr="00E13794" w:rsidRDefault="00A31635" w:rsidP="00D31135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A31635" w:rsidRPr="00E13794" w:rsidRDefault="00A31635" w:rsidP="00D31135">
            <w:pPr>
              <w:jc w:val="both"/>
              <w:rPr>
                <w:sz w:val="22"/>
                <w:szCs w:val="22"/>
              </w:rPr>
            </w:pPr>
            <w:r w:rsidRPr="00E13794">
              <w:rPr>
                <w:sz w:val="22"/>
                <w:szCs w:val="22"/>
              </w:rPr>
              <w:t xml:space="preserve">A félév során a </w:t>
            </w:r>
            <w:r w:rsidRPr="00E13794">
              <w:rPr>
                <w:b/>
                <w:bCs/>
                <w:sz w:val="22"/>
                <w:szCs w:val="22"/>
              </w:rPr>
              <w:t>gyakorlatokon 10 alkalommal röpzárthelyi szerepel</w:t>
            </w:r>
            <w:r w:rsidRPr="00E13794">
              <w:rPr>
                <w:sz w:val="22"/>
                <w:szCs w:val="22"/>
              </w:rPr>
              <w:t xml:space="preserve">, ezeken az aktuális gyakorlathoz kapcsolódó –az előadáson elhangzott- egy definíció, vagy egy tétel kimondása számonkérésére kerül sor. </w:t>
            </w:r>
            <w:r w:rsidRPr="00E13794">
              <w:rPr>
                <w:b/>
                <w:bCs/>
                <w:sz w:val="22"/>
                <w:szCs w:val="22"/>
              </w:rPr>
              <w:t>Az elérhető pontszán 10*1 = 10 pont.</w:t>
            </w:r>
          </w:p>
          <w:p w:rsidR="00A31635" w:rsidRPr="00E13794" w:rsidRDefault="00A31635" w:rsidP="00D31135">
            <w:pPr>
              <w:jc w:val="both"/>
              <w:rPr>
                <w:sz w:val="16"/>
                <w:szCs w:val="16"/>
              </w:rPr>
            </w:pPr>
          </w:p>
          <w:p w:rsidR="00A31635" w:rsidRPr="00E13794" w:rsidRDefault="00A31635" w:rsidP="00D31135">
            <w:pPr>
              <w:jc w:val="both"/>
              <w:rPr>
                <w:b/>
                <w:bCs/>
                <w:sz w:val="22"/>
                <w:szCs w:val="22"/>
              </w:rPr>
            </w:pPr>
            <w:r w:rsidRPr="00E13794">
              <w:rPr>
                <w:sz w:val="22"/>
                <w:szCs w:val="22"/>
              </w:rPr>
              <w:t xml:space="preserve">Az évfolyam zárthelyi pótlására betegség, sportversenyen való részvétel esetén van lehetőség, de </w:t>
            </w:r>
            <w:r w:rsidRPr="00E13794">
              <w:rPr>
                <w:b/>
                <w:bCs/>
                <w:sz w:val="22"/>
                <w:szCs w:val="22"/>
              </w:rPr>
              <w:t>csak az egyik pótolható!</w:t>
            </w:r>
          </w:p>
          <w:p w:rsidR="00A31635" w:rsidRPr="00E13794" w:rsidRDefault="00A31635" w:rsidP="00D31135">
            <w:pPr>
              <w:jc w:val="both"/>
              <w:rPr>
                <w:sz w:val="22"/>
                <w:szCs w:val="22"/>
              </w:rPr>
            </w:pPr>
            <w:r w:rsidRPr="00E13794">
              <w:rPr>
                <w:sz w:val="22"/>
                <w:szCs w:val="22"/>
              </w:rPr>
              <w:t xml:space="preserve">Az a hallgató, aki egyik évfolyam-zárthelyit sem írja meg az előírt időben vagy a 10 röpzárthelyi közül legalább 4-et nem ír meg, </w:t>
            </w:r>
            <w:r w:rsidRPr="00E13794">
              <w:rPr>
                <w:b/>
                <w:bCs/>
                <w:sz w:val="22"/>
                <w:szCs w:val="22"/>
              </w:rPr>
              <w:t>letiltást</w:t>
            </w:r>
            <w:r w:rsidRPr="00E13794">
              <w:rPr>
                <w:sz w:val="22"/>
                <w:szCs w:val="22"/>
              </w:rPr>
              <w:t xml:space="preserve"> kap, amely nem pótolható.</w:t>
            </w:r>
          </w:p>
          <w:p w:rsidR="00A31635" w:rsidRPr="00E13794" w:rsidRDefault="00A31635" w:rsidP="00D31135">
            <w:pPr>
              <w:jc w:val="both"/>
              <w:rPr>
                <w:sz w:val="16"/>
                <w:szCs w:val="16"/>
              </w:rPr>
            </w:pPr>
          </w:p>
          <w:p w:rsidR="00A31635" w:rsidRPr="00E13794" w:rsidRDefault="00A31635" w:rsidP="00D31135">
            <w:pPr>
              <w:jc w:val="both"/>
              <w:rPr>
                <w:sz w:val="22"/>
                <w:szCs w:val="22"/>
              </w:rPr>
            </w:pPr>
            <w:r w:rsidRPr="00E13794">
              <w:rPr>
                <w:b/>
                <w:bCs/>
                <w:sz w:val="22"/>
                <w:szCs w:val="22"/>
                <w:u w:val="single"/>
              </w:rPr>
              <w:t>A pótlás módja</w:t>
            </w:r>
            <w:r w:rsidRPr="00E13794">
              <w:rPr>
                <w:sz w:val="22"/>
                <w:szCs w:val="22"/>
              </w:rPr>
              <w:t xml:space="preserve">: </w:t>
            </w:r>
          </w:p>
          <w:p w:rsidR="00A31635" w:rsidRPr="00E13794" w:rsidRDefault="00A31635" w:rsidP="00D31135">
            <w:pPr>
              <w:jc w:val="both"/>
              <w:rPr>
                <w:sz w:val="22"/>
                <w:szCs w:val="22"/>
              </w:rPr>
            </w:pPr>
            <w:r w:rsidRPr="00E13794">
              <w:rPr>
                <w:sz w:val="22"/>
                <w:szCs w:val="22"/>
              </w:rPr>
              <w:t xml:space="preserve">Az egyik évfolyam zárhelyi kizárólag orvosi igazolás, vagy sportversenyre szóló hivatalos kikérő ellenében pótolható a </w:t>
            </w:r>
            <w:r w:rsidRPr="00E13794">
              <w:rPr>
                <w:b/>
                <w:bCs/>
                <w:sz w:val="22"/>
                <w:szCs w:val="22"/>
              </w:rPr>
              <w:t>2010. május 1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E13794">
              <w:rPr>
                <w:sz w:val="22"/>
                <w:szCs w:val="22"/>
              </w:rPr>
              <w:t>-án.</w:t>
            </w:r>
          </w:p>
          <w:p w:rsidR="00A31635" w:rsidRPr="00E13794" w:rsidRDefault="00A31635" w:rsidP="00D31135">
            <w:pPr>
              <w:jc w:val="both"/>
              <w:rPr>
                <w:sz w:val="16"/>
                <w:szCs w:val="16"/>
              </w:rPr>
            </w:pPr>
          </w:p>
          <w:p w:rsidR="00A31635" w:rsidRPr="00E13794" w:rsidRDefault="00A31635" w:rsidP="00D31135">
            <w:pPr>
              <w:jc w:val="both"/>
              <w:rPr>
                <w:b/>
                <w:bCs/>
                <w:sz w:val="22"/>
                <w:szCs w:val="22"/>
              </w:rPr>
            </w:pPr>
            <w:r w:rsidRPr="00E13794">
              <w:rPr>
                <w:b/>
                <w:bCs/>
                <w:sz w:val="22"/>
                <w:szCs w:val="22"/>
                <w:u w:val="single"/>
              </w:rPr>
              <w:t>A javítás lehetősége</w:t>
            </w:r>
            <w:r w:rsidRPr="00E13794">
              <w:rPr>
                <w:b/>
                <w:bCs/>
                <w:sz w:val="22"/>
                <w:szCs w:val="22"/>
              </w:rPr>
              <w:t>:</w:t>
            </w:r>
          </w:p>
          <w:p w:rsidR="00A31635" w:rsidRPr="00E13794" w:rsidRDefault="00A31635" w:rsidP="00D31135">
            <w:pPr>
              <w:jc w:val="both"/>
              <w:rPr>
                <w:sz w:val="22"/>
                <w:szCs w:val="22"/>
              </w:rPr>
            </w:pPr>
            <w:r w:rsidRPr="00E13794">
              <w:rPr>
                <w:sz w:val="22"/>
                <w:szCs w:val="22"/>
              </w:rPr>
              <w:t xml:space="preserve">Aki mindkét évfolyam-zárthelyit az előírt időben megírta, a rosszabbikat </w:t>
            </w:r>
            <w:r w:rsidRPr="00E13794">
              <w:rPr>
                <w:b/>
                <w:bCs/>
                <w:sz w:val="22"/>
                <w:szCs w:val="22"/>
              </w:rPr>
              <w:t>2010. május 1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E13794">
              <w:rPr>
                <w:sz w:val="22"/>
                <w:szCs w:val="22"/>
              </w:rPr>
              <w:t xml:space="preserve">-án javíthatja. </w:t>
            </w:r>
            <w:r w:rsidRPr="00E13794">
              <w:rPr>
                <w:i/>
                <w:iCs/>
                <w:sz w:val="22"/>
                <w:szCs w:val="22"/>
              </w:rPr>
              <w:t>Az összpontszámba a javító zárthelyi eredménye számít!</w:t>
            </w:r>
          </w:p>
          <w:p w:rsidR="00A31635" w:rsidRPr="00E13794" w:rsidRDefault="00A31635" w:rsidP="00D31135">
            <w:pPr>
              <w:jc w:val="both"/>
              <w:rPr>
                <w:sz w:val="16"/>
                <w:szCs w:val="16"/>
              </w:rPr>
            </w:pPr>
          </w:p>
          <w:p w:rsidR="00A31635" w:rsidRPr="00E13794" w:rsidRDefault="00A31635" w:rsidP="00D31135">
            <w:pPr>
              <w:jc w:val="both"/>
              <w:rPr>
                <w:b/>
                <w:bCs/>
                <w:sz w:val="22"/>
                <w:szCs w:val="22"/>
              </w:rPr>
            </w:pPr>
            <w:r w:rsidRPr="00E13794">
              <w:rPr>
                <w:b/>
                <w:bCs/>
                <w:sz w:val="22"/>
                <w:szCs w:val="22"/>
              </w:rPr>
              <w:t>A szigorlatra bocsátás feltétele az aláírás megszerzése, vagy a Kredites képzésben résztvevőknek a legalább elégséges évközi jegy megszerzése.</w:t>
            </w:r>
          </w:p>
          <w:p w:rsidR="00A31635" w:rsidRPr="00E13794" w:rsidRDefault="00A31635" w:rsidP="00D31135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31635" w:rsidRPr="00E13794" w:rsidRDefault="00A31635" w:rsidP="00D31135">
            <w:pPr>
              <w:jc w:val="both"/>
              <w:rPr>
                <w:sz w:val="22"/>
                <w:szCs w:val="22"/>
              </w:rPr>
            </w:pPr>
            <w:r w:rsidRPr="00E13794">
              <w:rPr>
                <w:b/>
                <w:bCs/>
                <w:sz w:val="22"/>
                <w:szCs w:val="22"/>
              </w:rPr>
              <w:t>Aláírás feltétele:</w:t>
            </w:r>
            <w:r w:rsidRPr="00E13794">
              <w:rPr>
                <w:sz w:val="22"/>
                <w:szCs w:val="22"/>
              </w:rPr>
              <w:t xml:space="preserve"> az évközi zárthelyik (20 - 20 pont) valamint az évközi röpzárthelyik (10 pont) összpontszámból (50 pont) </w:t>
            </w:r>
            <w:r w:rsidRPr="00E13794">
              <w:rPr>
                <w:b/>
                <w:bCs/>
                <w:sz w:val="22"/>
                <w:szCs w:val="22"/>
              </w:rPr>
              <w:t>legalább 25 pont</w:t>
            </w:r>
            <w:r w:rsidRPr="00E13794">
              <w:rPr>
                <w:sz w:val="22"/>
                <w:szCs w:val="22"/>
              </w:rPr>
              <w:t xml:space="preserve"> elérése. </w:t>
            </w:r>
          </w:p>
          <w:p w:rsidR="00A31635" w:rsidRPr="00E13794" w:rsidRDefault="00A31635" w:rsidP="00D31135">
            <w:pPr>
              <w:jc w:val="both"/>
              <w:rPr>
                <w:sz w:val="22"/>
                <w:szCs w:val="22"/>
              </w:rPr>
            </w:pPr>
            <w:r w:rsidRPr="00E13794">
              <w:rPr>
                <w:sz w:val="22"/>
                <w:szCs w:val="22"/>
              </w:rPr>
              <w:t>Amennyiben a hallgató nem ér el az évközi zárthelyiken legalább 25 pontot, „</w:t>
            </w:r>
            <w:r w:rsidRPr="00E13794">
              <w:rPr>
                <w:b/>
                <w:bCs/>
                <w:sz w:val="22"/>
                <w:szCs w:val="22"/>
              </w:rPr>
              <w:t>aláírás megtagadva, pótolható</w:t>
            </w:r>
            <w:r w:rsidRPr="00E13794">
              <w:rPr>
                <w:sz w:val="22"/>
                <w:szCs w:val="22"/>
              </w:rPr>
              <w:t>” bejegyzést kap.</w:t>
            </w:r>
          </w:p>
          <w:p w:rsidR="00A31635" w:rsidRPr="00E13794" w:rsidRDefault="00A31635" w:rsidP="00D31135">
            <w:pPr>
              <w:jc w:val="both"/>
              <w:rPr>
                <w:sz w:val="16"/>
                <w:szCs w:val="16"/>
              </w:rPr>
            </w:pPr>
          </w:p>
          <w:p w:rsidR="00A31635" w:rsidRPr="00E13794" w:rsidRDefault="00A31635" w:rsidP="00D31135">
            <w:pPr>
              <w:jc w:val="both"/>
              <w:rPr>
                <w:b/>
                <w:bCs/>
                <w:sz w:val="22"/>
                <w:szCs w:val="22"/>
              </w:rPr>
            </w:pPr>
            <w:r w:rsidRPr="00E13794">
              <w:rPr>
                <w:b/>
                <w:bCs/>
                <w:sz w:val="22"/>
                <w:szCs w:val="22"/>
              </w:rPr>
              <w:t>Az évközi jegy</w:t>
            </w:r>
            <w:r w:rsidRPr="00E13794">
              <w:rPr>
                <w:sz w:val="22"/>
                <w:szCs w:val="22"/>
              </w:rPr>
              <w:t>: az évközi zárthelyik (20 - 20 pont) valamint az évközi röpzárthelyik (10 pont) összpontszáma ( 50 pont)</w:t>
            </w:r>
            <w:r w:rsidRPr="00E13794">
              <w:rPr>
                <w:b/>
                <w:bCs/>
                <w:sz w:val="22"/>
                <w:szCs w:val="22"/>
              </w:rPr>
              <w:t xml:space="preserve"> :      0 –  24 pont      elégtelen (0 –49%)</w:t>
            </w:r>
          </w:p>
          <w:p w:rsidR="00A31635" w:rsidRPr="00E13794" w:rsidRDefault="00A31635" w:rsidP="00D31135">
            <w:pPr>
              <w:jc w:val="both"/>
              <w:rPr>
                <w:b/>
                <w:bCs/>
                <w:sz w:val="22"/>
                <w:szCs w:val="22"/>
              </w:rPr>
            </w:pPr>
            <w:r w:rsidRPr="00E13794">
              <w:rPr>
                <w:b/>
                <w:bCs/>
                <w:sz w:val="22"/>
                <w:szCs w:val="22"/>
              </w:rPr>
              <w:t xml:space="preserve">                                                25 -  32 pont      elégséges (50 – 62%)</w:t>
            </w:r>
          </w:p>
          <w:p w:rsidR="00A31635" w:rsidRPr="00E13794" w:rsidRDefault="00A31635" w:rsidP="00D31135">
            <w:pPr>
              <w:jc w:val="both"/>
              <w:rPr>
                <w:b/>
                <w:bCs/>
                <w:sz w:val="22"/>
                <w:szCs w:val="22"/>
              </w:rPr>
            </w:pPr>
            <w:r w:rsidRPr="00E13794">
              <w:rPr>
                <w:b/>
                <w:bCs/>
                <w:sz w:val="22"/>
                <w:szCs w:val="22"/>
              </w:rPr>
              <w:t xml:space="preserve">                                                33 – 38 pont     közepes (63 – 75%)</w:t>
            </w:r>
          </w:p>
          <w:p w:rsidR="00A31635" w:rsidRPr="00E13794" w:rsidRDefault="00A31635" w:rsidP="00D31135">
            <w:pPr>
              <w:jc w:val="both"/>
              <w:rPr>
                <w:b/>
                <w:bCs/>
                <w:sz w:val="22"/>
                <w:szCs w:val="22"/>
              </w:rPr>
            </w:pPr>
            <w:r w:rsidRPr="00E13794">
              <w:rPr>
                <w:b/>
                <w:bCs/>
                <w:sz w:val="22"/>
                <w:szCs w:val="22"/>
              </w:rPr>
              <w:t xml:space="preserve">                                                39 – 44 pont     jó (76 – 88%)</w:t>
            </w:r>
          </w:p>
          <w:p w:rsidR="00A31635" w:rsidRPr="00E13794" w:rsidRDefault="00A31635" w:rsidP="00D31135">
            <w:pPr>
              <w:jc w:val="both"/>
              <w:rPr>
                <w:b/>
                <w:bCs/>
                <w:sz w:val="22"/>
                <w:szCs w:val="22"/>
              </w:rPr>
            </w:pPr>
            <w:r w:rsidRPr="00E13794">
              <w:rPr>
                <w:b/>
                <w:bCs/>
                <w:sz w:val="22"/>
                <w:szCs w:val="22"/>
              </w:rPr>
              <w:t xml:space="preserve">                                                45 </w:t>
            </w:r>
            <w:r w:rsidRPr="00E13794">
              <w:rPr>
                <w:sz w:val="22"/>
                <w:szCs w:val="22"/>
              </w:rPr>
              <w:t xml:space="preserve"> </w:t>
            </w:r>
            <w:r w:rsidRPr="00E13794">
              <w:rPr>
                <w:b/>
                <w:bCs/>
                <w:sz w:val="22"/>
                <w:szCs w:val="22"/>
              </w:rPr>
              <w:t>- 50 pont     jeles (89 – 100%)</w:t>
            </w:r>
          </w:p>
          <w:p w:rsidR="00A31635" w:rsidRPr="00E13794" w:rsidRDefault="00A31635" w:rsidP="00D31135">
            <w:pPr>
              <w:jc w:val="both"/>
              <w:rPr>
                <w:sz w:val="16"/>
                <w:szCs w:val="16"/>
              </w:rPr>
            </w:pPr>
          </w:p>
          <w:p w:rsidR="00A31635" w:rsidRPr="00E13794" w:rsidRDefault="00A31635" w:rsidP="00D31135">
            <w:pPr>
              <w:jc w:val="both"/>
              <w:rPr>
                <w:b/>
                <w:bCs/>
                <w:sz w:val="22"/>
                <w:szCs w:val="22"/>
              </w:rPr>
            </w:pPr>
            <w:r w:rsidRPr="00E13794">
              <w:rPr>
                <w:b/>
                <w:bCs/>
                <w:sz w:val="22"/>
                <w:szCs w:val="22"/>
              </w:rPr>
              <w:t xml:space="preserve">Az aláírás és az évközi jegy egyszer, </w:t>
            </w:r>
            <w:r w:rsidRPr="00E13794">
              <w:rPr>
                <w:b/>
                <w:bCs/>
                <w:sz w:val="22"/>
                <w:szCs w:val="22"/>
                <w:u w:val="single"/>
              </w:rPr>
              <w:t>2010. májusi vizsgaidőszak első két hetében</w:t>
            </w:r>
            <w:r w:rsidRPr="00E13794">
              <w:rPr>
                <w:b/>
                <w:bCs/>
                <w:sz w:val="22"/>
                <w:szCs w:val="22"/>
              </w:rPr>
              <w:t xml:space="preserve">, később megadott időpontban pótolható. </w:t>
            </w:r>
          </w:p>
          <w:p w:rsidR="00A31635" w:rsidRPr="00E13794" w:rsidRDefault="00A31635" w:rsidP="00D31135">
            <w:pPr>
              <w:jc w:val="both"/>
              <w:rPr>
                <w:sz w:val="22"/>
                <w:szCs w:val="22"/>
              </w:rPr>
            </w:pPr>
            <w:r w:rsidRPr="00E13794">
              <w:rPr>
                <w:sz w:val="22"/>
                <w:szCs w:val="22"/>
              </w:rPr>
              <w:t xml:space="preserve">Az aláírás és az évközi jegy pótlás alkalmával a röpzárthelyik eredménye már </w:t>
            </w:r>
            <w:r w:rsidRPr="00E13794">
              <w:rPr>
                <w:b/>
                <w:bCs/>
                <w:sz w:val="22"/>
                <w:szCs w:val="22"/>
              </w:rPr>
              <w:t>nem számít</w:t>
            </w:r>
            <w:r w:rsidRPr="00E13794">
              <w:rPr>
                <w:sz w:val="22"/>
                <w:szCs w:val="22"/>
              </w:rPr>
              <w:t>!</w:t>
            </w:r>
          </w:p>
          <w:p w:rsidR="00A31635" w:rsidRPr="00E13794" w:rsidRDefault="00A31635" w:rsidP="00D31135">
            <w:pPr>
              <w:jc w:val="both"/>
              <w:rPr>
                <w:sz w:val="16"/>
                <w:szCs w:val="16"/>
              </w:rPr>
            </w:pPr>
          </w:p>
          <w:p w:rsidR="00A31635" w:rsidRPr="00E13794" w:rsidRDefault="00A31635" w:rsidP="00D31135">
            <w:pPr>
              <w:jc w:val="both"/>
              <w:rPr>
                <w:sz w:val="22"/>
                <w:szCs w:val="22"/>
              </w:rPr>
            </w:pPr>
            <w:r w:rsidRPr="00E13794">
              <w:rPr>
                <w:sz w:val="22"/>
                <w:szCs w:val="22"/>
              </w:rPr>
              <w:t>Az a hallgató, aki az aláírás pótlás alkalmával nem éri el a megszerezhető pontszám 50%-át, „</w:t>
            </w:r>
            <w:r w:rsidRPr="00E13794">
              <w:rPr>
                <w:b/>
                <w:bCs/>
                <w:sz w:val="22"/>
                <w:szCs w:val="22"/>
                <w:u w:val="single"/>
              </w:rPr>
              <w:t>letiltást</w:t>
            </w:r>
            <w:r w:rsidRPr="00E13794">
              <w:rPr>
                <w:sz w:val="22"/>
                <w:szCs w:val="22"/>
              </w:rPr>
              <w:t>” kap, a kurzust csak egy év múlva veheti fel újra.</w:t>
            </w:r>
          </w:p>
          <w:p w:rsidR="00A31635" w:rsidRPr="00E13794" w:rsidRDefault="00A31635" w:rsidP="00D31135">
            <w:pPr>
              <w:jc w:val="both"/>
              <w:rPr>
                <w:sz w:val="16"/>
                <w:szCs w:val="16"/>
              </w:rPr>
            </w:pPr>
          </w:p>
          <w:p w:rsidR="00A31635" w:rsidRPr="00E13794" w:rsidRDefault="00A31635" w:rsidP="00D31135">
            <w:pPr>
              <w:jc w:val="both"/>
              <w:rPr>
                <w:sz w:val="22"/>
                <w:szCs w:val="22"/>
              </w:rPr>
            </w:pPr>
            <w:r w:rsidRPr="00E13794">
              <w:rPr>
                <w:sz w:val="22"/>
                <w:szCs w:val="22"/>
              </w:rPr>
              <w:t xml:space="preserve">A szigorlat összpontszámát az évközi évfolyam zárthelyiken elért, valamint az írásbeli vizsgán ( 100 pont) elért pontszámok összege adja. </w:t>
            </w:r>
          </w:p>
          <w:p w:rsidR="00A31635" w:rsidRPr="00E13794" w:rsidRDefault="00A31635" w:rsidP="00D31135">
            <w:pPr>
              <w:jc w:val="both"/>
              <w:rPr>
                <w:sz w:val="22"/>
                <w:szCs w:val="22"/>
              </w:rPr>
            </w:pPr>
            <w:r w:rsidRPr="00E13794">
              <w:rPr>
                <w:sz w:val="22"/>
                <w:szCs w:val="22"/>
              </w:rPr>
              <w:t xml:space="preserve">Az a hallgató, aki az aláírást pótlással, illetve az évközi jegyet javítással szerezte meg, a szigorlatra </w:t>
            </w:r>
            <w:r w:rsidRPr="00E13794">
              <w:rPr>
                <w:b/>
                <w:bCs/>
                <w:sz w:val="22"/>
                <w:szCs w:val="22"/>
              </w:rPr>
              <w:t>25</w:t>
            </w:r>
            <w:r w:rsidRPr="00E13794">
              <w:rPr>
                <w:sz w:val="22"/>
                <w:szCs w:val="22"/>
              </w:rPr>
              <w:t xml:space="preserve"> pontot visz magával.</w:t>
            </w:r>
          </w:p>
          <w:p w:rsidR="00A31635" w:rsidRPr="00E13794" w:rsidRDefault="00A31635" w:rsidP="00D31135">
            <w:pPr>
              <w:jc w:val="both"/>
              <w:rPr>
                <w:sz w:val="16"/>
                <w:szCs w:val="16"/>
              </w:rPr>
            </w:pPr>
          </w:p>
          <w:p w:rsidR="00A31635" w:rsidRPr="00E13794" w:rsidRDefault="00A31635" w:rsidP="00D31135">
            <w:pPr>
              <w:jc w:val="both"/>
              <w:rPr>
                <w:b/>
                <w:bCs/>
                <w:sz w:val="22"/>
                <w:szCs w:val="22"/>
              </w:rPr>
            </w:pPr>
            <w:r w:rsidRPr="00E13794">
              <w:rPr>
                <w:b/>
                <w:bCs/>
                <w:sz w:val="22"/>
                <w:szCs w:val="22"/>
                <w:u w:val="single"/>
              </w:rPr>
              <w:t>A szigorlat értékelése</w:t>
            </w:r>
            <w:r w:rsidRPr="00E13794">
              <w:rPr>
                <w:b/>
                <w:bCs/>
                <w:sz w:val="22"/>
                <w:szCs w:val="22"/>
              </w:rPr>
              <w:t>:      0 –  59 pont      elégtelen (0 – 39%)</w:t>
            </w:r>
          </w:p>
          <w:p w:rsidR="00A31635" w:rsidRPr="00E13794" w:rsidRDefault="00A31635" w:rsidP="00D31135">
            <w:pPr>
              <w:jc w:val="both"/>
              <w:rPr>
                <w:b/>
                <w:bCs/>
                <w:sz w:val="22"/>
                <w:szCs w:val="22"/>
              </w:rPr>
            </w:pPr>
            <w:r w:rsidRPr="00E13794">
              <w:rPr>
                <w:b/>
                <w:bCs/>
                <w:sz w:val="22"/>
                <w:szCs w:val="22"/>
              </w:rPr>
              <w:t xml:space="preserve">                                           60 -  82 pont      elégséges (40 – 54%)</w:t>
            </w:r>
          </w:p>
          <w:p w:rsidR="00A31635" w:rsidRPr="00E13794" w:rsidRDefault="00A31635" w:rsidP="00D31135">
            <w:pPr>
              <w:jc w:val="both"/>
              <w:rPr>
                <w:b/>
                <w:bCs/>
                <w:sz w:val="22"/>
                <w:szCs w:val="22"/>
              </w:rPr>
            </w:pPr>
            <w:r w:rsidRPr="00E13794">
              <w:rPr>
                <w:b/>
                <w:bCs/>
                <w:sz w:val="22"/>
                <w:szCs w:val="22"/>
              </w:rPr>
              <w:t xml:space="preserve">                                           83 – 104 pont     közepes (55 – 69%)</w:t>
            </w:r>
          </w:p>
          <w:p w:rsidR="00A31635" w:rsidRPr="00E13794" w:rsidRDefault="00A31635" w:rsidP="00D31135">
            <w:pPr>
              <w:jc w:val="both"/>
              <w:rPr>
                <w:b/>
                <w:bCs/>
                <w:sz w:val="22"/>
                <w:szCs w:val="22"/>
              </w:rPr>
            </w:pPr>
            <w:r w:rsidRPr="00E13794">
              <w:rPr>
                <w:b/>
                <w:bCs/>
                <w:sz w:val="22"/>
                <w:szCs w:val="22"/>
              </w:rPr>
              <w:t xml:space="preserve">                                         105 – 127 pont     jó (70 – 84%)</w:t>
            </w:r>
          </w:p>
          <w:p w:rsidR="00A31635" w:rsidRPr="00E13794" w:rsidRDefault="00A31635" w:rsidP="00D31135">
            <w:pPr>
              <w:jc w:val="both"/>
              <w:rPr>
                <w:b/>
                <w:bCs/>
                <w:sz w:val="22"/>
                <w:szCs w:val="22"/>
              </w:rPr>
            </w:pPr>
            <w:r w:rsidRPr="00E13794">
              <w:rPr>
                <w:b/>
                <w:bCs/>
                <w:sz w:val="22"/>
                <w:szCs w:val="22"/>
              </w:rPr>
              <w:t xml:space="preserve">                                         128 </w:t>
            </w:r>
            <w:r w:rsidRPr="00E13794">
              <w:rPr>
                <w:sz w:val="22"/>
                <w:szCs w:val="22"/>
              </w:rPr>
              <w:t xml:space="preserve"> </w:t>
            </w:r>
            <w:r w:rsidRPr="00E13794">
              <w:rPr>
                <w:b/>
                <w:bCs/>
                <w:sz w:val="22"/>
                <w:szCs w:val="22"/>
              </w:rPr>
              <w:t>- 150 pont     jeles (85 – 100%)</w:t>
            </w:r>
          </w:p>
          <w:p w:rsidR="00A31635" w:rsidRPr="00E13794" w:rsidRDefault="00A31635" w:rsidP="00D31135">
            <w:pPr>
              <w:jc w:val="both"/>
              <w:rPr>
                <w:sz w:val="16"/>
                <w:szCs w:val="16"/>
              </w:rPr>
            </w:pPr>
          </w:p>
          <w:p w:rsidR="00A31635" w:rsidRPr="00E13794" w:rsidRDefault="00A31635" w:rsidP="00D31135">
            <w:pPr>
              <w:jc w:val="both"/>
              <w:rPr>
                <w:b/>
                <w:bCs/>
                <w:sz w:val="22"/>
                <w:szCs w:val="22"/>
              </w:rPr>
            </w:pPr>
            <w:r w:rsidRPr="00E13794">
              <w:rPr>
                <w:b/>
                <w:bCs/>
                <w:sz w:val="22"/>
                <w:szCs w:val="22"/>
              </w:rPr>
              <w:t>A félévközi zárthelyiken elért pontszám csak a 2009-2010 évi nyári vizsgaidőszakban, és csak az első szigorlat alkalmával számítanak az összpontszámba!</w:t>
            </w:r>
          </w:p>
          <w:p w:rsidR="00A31635" w:rsidRPr="00E13794" w:rsidRDefault="00A31635" w:rsidP="00D31135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A31635" w:rsidRPr="00E13794">
        <w:trPr>
          <w:cantSplit/>
          <w:trHeight w:val="277"/>
        </w:trPr>
        <w:tc>
          <w:tcPr>
            <w:tcW w:w="9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635" w:rsidRPr="00E13794" w:rsidRDefault="00A31635" w:rsidP="00D31135">
            <w:pPr>
              <w:jc w:val="both"/>
              <w:rPr>
                <w:sz w:val="22"/>
                <w:szCs w:val="22"/>
              </w:rPr>
            </w:pPr>
            <w:r w:rsidRPr="00E13794">
              <w:rPr>
                <w:sz w:val="22"/>
                <w:szCs w:val="22"/>
              </w:rPr>
              <w:t>Az a hallgató tehát, aki az első szigorlat alkalmával a félév során szerzett pontokkal együtt nem éri el a 60 pontot, az ismétlő szigorlat alkalmával nem érvényesítheti a félév során szerzett pontjait! Hasonlóképpen, ha egy hallgató a 2009-2010 évi nyári vizsgaidőszakban nem vizsgázik matematikából, a következő vizsgaidőszakra nem viheti át a szerzett pontjait!</w:t>
            </w:r>
          </w:p>
          <w:p w:rsidR="00A31635" w:rsidRPr="00E13794" w:rsidRDefault="00A31635" w:rsidP="00D3113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31635" w:rsidRPr="00E13794">
        <w:trPr>
          <w:cantSplit/>
          <w:trHeight w:val="277"/>
        </w:trPr>
        <w:tc>
          <w:tcPr>
            <w:tcW w:w="9216" w:type="dxa"/>
            <w:gridSpan w:val="12"/>
            <w:tcBorders>
              <w:top w:val="single" w:sz="4" w:space="0" w:color="auto"/>
            </w:tcBorders>
          </w:tcPr>
          <w:p w:rsidR="00A31635" w:rsidRPr="00E13794" w:rsidRDefault="00A31635" w:rsidP="00D31135">
            <w:pPr>
              <w:ind w:left="851"/>
              <w:jc w:val="both"/>
              <w:rPr>
                <w:i/>
                <w:iCs/>
              </w:rPr>
            </w:pPr>
            <w:r w:rsidRPr="00E13794">
              <w:rPr>
                <w:i/>
                <w:iCs/>
              </w:rPr>
              <w:t xml:space="preserve">Jegyzetek: </w:t>
            </w:r>
          </w:p>
          <w:p w:rsidR="00A31635" w:rsidRPr="00E13794" w:rsidRDefault="00A31635" w:rsidP="00D31135">
            <w:pPr>
              <w:numPr>
                <w:ilvl w:val="0"/>
                <w:numId w:val="14"/>
              </w:numPr>
              <w:jc w:val="both"/>
            </w:pPr>
            <w:r w:rsidRPr="00E13794">
              <w:t xml:space="preserve">Kovács J.-Takács G.-Takács M.: Analízis, NTK 1998 </w:t>
            </w:r>
          </w:p>
          <w:p w:rsidR="00A31635" w:rsidRPr="00E13794" w:rsidRDefault="00A31635" w:rsidP="00D31135">
            <w:pPr>
              <w:ind w:left="851"/>
              <w:jc w:val="both"/>
            </w:pPr>
            <w:r w:rsidRPr="00E13794">
              <w:t>vagy</w:t>
            </w:r>
          </w:p>
          <w:p w:rsidR="00A31635" w:rsidRPr="00E13794" w:rsidRDefault="00A31635" w:rsidP="00D31135">
            <w:pPr>
              <w:numPr>
                <w:ilvl w:val="0"/>
                <w:numId w:val="14"/>
              </w:numPr>
              <w:jc w:val="both"/>
            </w:pPr>
            <w:r w:rsidRPr="00E13794">
              <w:t>Rudas I.-Hosszú F.: Matematika I., BMF BDGFK L-544, Bp. 2000</w:t>
            </w:r>
          </w:p>
          <w:p w:rsidR="00A31635" w:rsidRPr="00E13794" w:rsidRDefault="00A31635" w:rsidP="00D31135">
            <w:pPr>
              <w:numPr>
                <w:ilvl w:val="0"/>
                <w:numId w:val="14"/>
              </w:numPr>
              <w:jc w:val="both"/>
            </w:pPr>
            <w:r w:rsidRPr="00E13794">
              <w:t>Rudas I.-Lukács O.-Bércesné Novák Á.-Hosszú F.: Matematika II., BMF BDGFK L-543, Bp. 2000.</w:t>
            </w:r>
          </w:p>
          <w:p w:rsidR="00A31635" w:rsidRPr="00E13794" w:rsidRDefault="00A31635" w:rsidP="00D31135">
            <w:pPr>
              <w:ind w:left="851"/>
              <w:jc w:val="both"/>
            </w:pPr>
            <w:r w:rsidRPr="00E13794">
              <w:rPr>
                <w:i/>
                <w:iCs/>
              </w:rPr>
              <w:t>Példatárak</w:t>
            </w:r>
            <w:r w:rsidRPr="00E13794">
              <w:t>:</w:t>
            </w:r>
          </w:p>
          <w:p w:rsidR="00A31635" w:rsidRPr="00E13794" w:rsidRDefault="00A31635" w:rsidP="00D31135">
            <w:pPr>
              <w:numPr>
                <w:ilvl w:val="0"/>
                <w:numId w:val="14"/>
              </w:numPr>
              <w:jc w:val="both"/>
            </w:pPr>
            <w:r w:rsidRPr="00E13794">
              <w:t>Sréterné Lukács Zs. szerk. : Matematika Feladatgyűjtemény, BMF KKVFK 1190, Bp. 2000</w:t>
            </w:r>
          </w:p>
          <w:p w:rsidR="00A31635" w:rsidRPr="00E13794" w:rsidRDefault="00A31635" w:rsidP="00D31135">
            <w:pPr>
              <w:ind w:left="851"/>
              <w:jc w:val="both"/>
            </w:pPr>
            <w:r w:rsidRPr="00E13794">
              <w:t>vagy</w:t>
            </w:r>
          </w:p>
          <w:p w:rsidR="00A31635" w:rsidRPr="00E13794" w:rsidRDefault="00A31635" w:rsidP="00D31135">
            <w:pPr>
              <w:ind w:left="851"/>
              <w:jc w:val="both"/>
            </w:pPr>
            <w:r w:rsidRPr="00E13794">
              <w:t>5. Scharnitzky V. szerk. : Matematikai feladatok, NTK 1996</w:t>
            </w:r>
          </w:p>
          <w:p w:rsidR="00A31635" w:rsidRPr="00E13794" w:rsidRDefault="00A31635" w:rsidP="00D31135">
            <w:pPr>
              <w:jc w:val="both"/>
              <w:rPr>
                <w:sz w:val="22"/>
                <w:szCs w:val="22"/>
              </w:rPr>
            </w:pPr>
          </w:p>
        </w:tc>
      </w:tr>
      <w:tr w:rsidR="00A31635" w:rsidRPr="00E13794">
        <w:trPr>
          <w:cantSplit/>
          <w:trHeight w:val="277"/>
        </w:trPr>
        <w:tc>
          <w:tcPr>
            <w:tcW w:w="9216" w:type="dxa"/>
            <w:gridSpan w:val="12"/>
          </w:tcPr>
          <w:p w:rsidR="00A31635" w:rsidRPr="00E13794" w:rsidRDefault="00A31635" w:rsidP="00D31135">
            <w:pPr>
              <w:jc w:val="both"/>
              <w:rPr>
                <w:b/>
                <w:bCs/>
                <w:sz w:val="22"/>
                <w:szCs w:val="22"/>
              </w:rPr>
            </w:pPr>
            <w:r w:rsidRPr="00E13794">
              <w:rPr>
                <w:b/>
                <w:bCs/>
                <w:sz w:val="22"/>
                <w:szCs w:val="22"/>
              </w:rPr>
              <w:t>Ajánlott irodalom:</w:t>
            </w:r>
          </w:p>
        </w:tc>
      </w:tr>
      <w:tr w:rsidR="00A31635" w:rsidRPr="00E13794">
        <w:trPr>
          <w:cantSplit/>
          <w:trHeight w:val="277"/>
        </w:trPr>
        <w:tc>
          <w:tcPr>
            <w:tcW w:w="9216" w:type="dxa"/>
            <w:gridSpan w:val="12"/>
            <w:tcBorders>
              <w:top w:val="single" w:sz="4" w:space="0" w:color="auto"/>
            </w:tcBorders>
          </w:tcPr>
          <w:p w:rsidR="00A31635" w:rsidRPr="00E13794" w:rsidRDefault="00A31635" w:rsidP="00D31135">
            <w:pPr>
              <w:pStyle w:val="ListBullet"/>
              <w:ind w:left="851"/>
              <w:jc w:val="both"/>
            </w:pPr>
            <w:r w:rsidRPr="00E13794">
              <w:t>Szász Gábor: Matematika I-II-III.: NTK 1995</w:t>
            </w:r>
          </w:p>
          <w:p w:rsidR="00A31635" w:rsidRPr="00E13794" w:rsidRDefault="00A31635" w:rsidP="00D31135">
            <w:pPr>
              <w:pStyle w:val="ListBullet"/>
              <w:ind w:left="851"/>
              <w:jc w:val="both"/>
            </w:pPr>
            <w:r w:rsidRPr="00E13794">
              <w:t>Bárczy Barnabás: Differenciálszámítás Műszaki KK, 1995</w:t>
            </w:r>
          </w:p>
          <w:p w:rsidR="00A31635" w:rsidRPr="00E13794" w:rsidRDefault="00A31635" w:rsidP="00D31135">
            <w:pPr>
              <w:jc w:val="both"/>
              <w:rPr>
                <w:sz w:val="22"/>
                <w:szCs w:val="22"/>
              </w:rPr>
            </w:pPr>
            <w:r w:rsidRPr="00E13794">
              <w:t xml:space="preserve">                 Bárczy Barnabás: Integrálszámítás Műszaki KK 1995</w:t>
            </w:r>
          </w:p>
        </w:tc>
      </w:tr>
      <w:tr w:rsidR="00A31635" w:rsidRPr="00E13794">
        <w:trPr>
          <w:cantSplit/>
          <w:trHeight w:val="277"/>
        </w:trPr>
        <w:tc>
          <w:tcPr>
            <w:tcW w:w="9216" w:type="dxa"/>
            <w:gridSpan w:val="12"/>
          </w:tcPr>
          <w:p w:rsidR="00A31635" w:rsidRPr="00E13794" w:rsidRDefault="00A31635" w:rsidP="00D31135">
            <w:pPr>
              <w:jc w:val="both"/>
              <w:rPr>
                <w:sz w:val="22"/>
                <w:szCs w:val="22"/>
              </w:rPr>
            </w:pPr>
            <w:r w:rsidRPr="00E13794">
              <w:rPr>
                <w:b/>
                <w:bCs/>
                <w:sz w:val="22"/>
                <w:szCs w:val="22"/>
              </w:rPr>
              <w:t xml:space="preserve">Egyéb segédletek: </w:t>
            </w:r>
          </w:p>
        </w:tc>
      </w:tr>
      <w:tr w:rsidR="00A31635" w:rsidRPr="00E13794">
        <w:trPr>
          <w:cantSplit/>
          <w:trHeight w:val="277"/>
        </w:trPr>
        <w:tc>
          <w:tcPr>
            <w:tcW w:w="9216" w:type="dxa"/>
            <w:gridSpan w:val="12"/>
          </w:tcPr>
          <w:p w:rsidR="00A31635" w:rsidRPr="00E13794" w:rsidRDefault="00A31635" w:rsidP="00D31135">
            <w:pPr>
              <w:ind w:left="900"/>
              <w:jc w:val="both"/>
              <w:rPr>
                <w:i/>
                <w:iCs/>
                <w:sz w:val="22"/>
                <w:szCs w:val="22"/>
              </w:rPr>
            </w:pPr>
            <w:r w:rsidRPr="00E13794">
              <w:rPr>
                <w:sz w:val="22"/>
                <w:szCs w:val="22"/>
              </w:rPr>
              <w:t>A tanulási és oktatási stratégiák: (</w:t>
            </w:r>
            <w:r w:rsidRPr="00E13794">
              <w:rPr>
                <w:i/>
                <w:iCs/>
                <w:sz w:val="22"/>
                <w:szCs w:val="22"/>
              </w:rPr>
              <w:t>a tanulást segítő</w:t>
            </w:r>
            <w:r w:rsidRPr="00E13794">
              <w:rPr>
                <w:sz w:val="22"/>
                <w:szCs w:val="22"/>
              </w:rPr>
              <w:t xml:space="preserve"> </w:t>
            </w:r>
            <w:r w:rsidRPr="00E13794">
              <w:rPr>
                <w:i/>
                <w:iCs/>
                <w:sz w:val="22"/>
                <w:szCs w:val="22"/>
              </w:rPr>
              <w:t xml:space="preserve">számítógépes programok, videók, CD-k, stb) </w:t>
            </w:r>
          </w:p>
          <w:p w:rsidR="00A31635" w:rsidRPr="00E13794" w:rsidRDefault="00A31635" w:rsidP="00D31135">
            <w:pPr>
              <w:ind w:left="900"/>
              <w:jc w:val="both"/>
              <w:rPr>
                <w:sz w:val="22"/>
                <w:szCs w:val="22"/>
              </w:rPr>
            </w:pPr>
            <w:r w:rsidRPr="00E13794">
              <w:t>Baróti György-Makó Margit Sréterné Lukács Zsuzsanna-:  Matematika I.. Videokazetta , KKMF, Budapest, 1999.</w:t>
            </w:r>
          </w:p>
        </w:tc>
      </w:tr>
      <w:tr w:rsidR="00A31635" w:rsidRPr="00E13794">
        <w:trPr>
          <w:cantSplit/>
          <w:trHeight w:val="277"/>
        </w:trPr>
        <w:tc>
          <w:tcPr>
            <w:tcW w:w="9216" w:type="dxa"/>
            <w:gridSpan w:val="12"/>
          </w:tcPr>
          <w:p w:rsidR="00A31635" w:rsidRPr="00E13794" w:rsidRDefault="00A31635">
            <w:pPr>
              <w:jc w:val="center"/>
              <w:rPr>
                <w:b/>
                <w:bCs/>
                <w:sz w:val="22"/>
                <w:szCs w:val="22"/>
              </w:rPr>
            </w:pPr>
            <w:r w:rsidRPr="00E13794">
              <w:rPr>
                <w:b/>
                <w:bCs/>
                <w:sz w:val="22"/>
                <w:szCs w:val="22"/>
              </w:rPr>
              <w:t>A tárgy minőségbiztosítási módszerei:</w:t>
            </w:r>
          </w:p>
          <w:p w:rsidR="00A31635" w:rsidRPr="00E13794" w:rsidRDefault="00A31635">
            <w:pPr>
              <w:rPr>
                <w:sz w:val="22"/>
                <w:szCs w:val="22"/>
              </w:rPr>
            </w:pPr>
          </w:p>
        </w:tc>
      </w:tr>
    </w:tbl>
    <w:p w:rsidR="00A31635" w:rsidRDefault="00A31635"/>
    <w:p w:rsidR="00A31635" w:rsidRDefault="00A31635">
      <w:r>
        <w:t>Budapest, 2010. január 14.</w:t>
      </w:r>
    </w:p>
    <w:p w:rsidR="00A31635" w:rsidRDefault="00A31635"/>
    <w:p w:rsidR="00A31635" w:rsidRDefault="00A31635"/>
    <w:p w:rsidR="00A31635" w:rsidRDefault="00A31635">
      <w:pPr>
        <w:pStyle w:val="Header"/>
        <w:tabs>
          <w:tab w:val="clear" w:pos="4536"/>
          <w:tab w:val="clear" w:pos="9072"/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</w:t>
      </w:r>
    </w:p>
    <w:p w:rsidR="00A31635" w:rsidRDefault="00A31635">
      <w:pPr>
        <w:tabs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  <w:t>Őri István</w:t>
      </w:r>
    </w:p>
    <w:p w:rsidR="00A31635" w:rsidRDefault="00A31635">
      <w:pPr>
        <w:tabs>
          <w:tab w:val="center" w:pos="1701"/>
          <w:tab w:val="center" w:pos="6804"/>
        </w:tabs>
        <w:rPr>
          <w:sz w:val="22"/>
          <w:szCs w:val="22"/>
        </w:rPr>
      </w:pPr>
    </w:p>
    <w:sectPr w:rsidR="00A31635" w:rsidSect="00224B40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F0AC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">
    <w:nsid w:val="05E2693B"/>
    <w:multiLevelType w:val="multilevel"/>
    <w:tmpl w:val="8648DA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2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3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4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5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6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6"/>
  </w:num>
  <w:num w:numId="11">
    <w:abstractNumId w:val="2"/>
  </w:num>
  <w:num w:numId="12">
    <w:abstractNumId w:val="4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B51"/>
    <w:rsid w:val="00082B51"/>
    <w:rsid w:val="0010207C"/>
    <w:rsid w:val="00193CD3"/>
    <w:rsid w:val="001D2DE8"/>
    <w:rsid w:val="001D7C1A"/>
    <w:rsid w:val="00224B40"/>
    <w:rsid w:val="0022690F"/>
    <w:rsid w:val="00253126"/>
    <w:rsid w:val="00351FB9"/>
    <w:rsid w:val="00357943"/>
    <w:rsid w:val="003868E3"/>
    <w:rsid w:val="004511A0"/>
    <w:rsid w:val="005277A3"/>
    <w:rsid w:val="005A0B80"/>
    <w:rsid w:val="006B3AA0"/>
    <w:rsid w:val="008144E1"/>
    <w:rsid w:val="00853A55"/>
    <w:rsid w:val="00A31635"/>
    <w:rsid w:val="00A33F7A"/>
    <w:rsid w:val="00A47765"/>
    <w:rsid w:val="00C20E4D"/>
    <w:rsid w:val="00D31135"/>
    <w:rsid w:val="00DF5869"/>
    <w:rsid w:val="00E13794"/>
    <w:rsid w:val="00EA1582"/>
    <w:rsid w:val="00FA69CF"/>
    <w:rsid w:val="00FB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B40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4B40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4B40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4B40"/>
    <w:pPr>
      <w:keepNext/>
      <w:jc w:val="right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224B40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4B4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24B4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24B40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24B40"/>
    <w:rPr>
      <w:b/>
      <w:bCs/>
      <w:sz w:val="28"/>
      <w:szCs w:val="28"/>
    </w:rPr>
  </w:style>
  <w:style w:type="paragraph" w:styleId="Header">
    <w:name w:val="header"/>
    <w:aliases w:val="Élőfej Char"/>
    <w:basedOn w:val="Normal"/>
    <w:link w:val="HeaderChar"/>
    <w:uiPriority w:val="99"/>
    <w:rsid w:val="00224B40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HeaderChar">
    <w:name w:val="Header Char"/>
    <w:aliases w:val="Élőfej Char Char"/>
    <w:basedOn w:val="DefaultParagraphFont"/>
    <w:link w:val="Header"/>
    <w:uiPriority w:val="99"/>
    <w:locked/>
    <w:rsid w:val="00224B40"/>
    <w:rPr>
      <w:rFonts w:ascii="Times New Roman" w:hAnsi="Times New Roman" w:cs="Times New Roman"/>
      <w:snapToGrid w:val="0"/>
      <w:sz w:val="24"/>
      <w:szCs w:val="24"/>
      <w:lang w:val="hu-HU"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224B40"/>
    <w:rPr>
      <w:rFonts w:ascii="Tahoma" w:hAnsi="Tahoma" w:cs="Tahoma"/>
      <w:i/>
      <w:iCs/>
      <w:smallCaps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4B4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224B40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24B40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224B40"/>
    <w:pPr>
      <w:ind w:left="705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24B40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224B40"/>
    <w:pPr>
      <w:spacing w:line="360" w:lineRule="auto"/>
      <w:ind w:left="708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24B40"/>
    <w:rPr>
      <w:rFonts w:ascii="Times New Roman" w:hAnsi="Times New Roman" w:cs="Times New Roman"/>
      <w:sz w:val="16"/>
      <w:szCs w:val="16"/>
    </w:rPr>
  </w:style>
  <w:style w:type="paragraph" w:styleId="ListBullet">
    <w:name w:val="List Bullet"/>
    <w:basedOn w:val="Normal"/>
    <w:autoRedefine/>
    <w:uiPriority w:val="99"/>
    <w:rsid w:val="00224B40"/>
  </w:style>
  <w:style w:type="paragraph" w:styleId="BodyTextIndent">
    <w:name w:val="Body Text Indent"/>
    <w:basedOn w:val="Normal"/>
    <w:link w:val="BodyTextIndentChar"/>
    <w:uiPriority w:val="99"/>
    <w:rsid w:val="00224B40"/>
    <w:pPr>
      <w:spacing w:line="360" w:lineRule="auto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24B4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24B40"/>
    <w:pPr>
      <w:keepLines/>
      <w:tabs>
        <w:tab w:val="center" w:pos="4536"/>
        <w:tab w:val="right" w:pos="9072"/>
      </w:tabs>
      <w:autoSpaceDE/>
      <w:autoSpaceDN/>
      <w:spacing w:before="60" w:after="60"/>
      <w:jc w:val="both"/>
    </w:pPr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4B4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971</Words>
  <Characters>6701</Characters>
  <Application>Microsoft Office Outlook</Application>
  <DocSecurity>0</DocSecurity>
  <Lines>0</Lines>
  <Paragraphs>0</Paragraphs>
  <ScaleCrop>false</ScaleCrop>
  <Company>BMF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subject/>
  <dc:creator>KGK-VMI-256-21</dc:creator>
  <cp:keywords/>
  <dc:description/>
  <cp:lastModifiedBy>MEI</cp:lastModifiedBy>
  <cp:revision>2</cp:revision>
  <cp:lastPrinted>2007-02-08T17:30:00Z</cp:lastPrinted>
  <dcterms:created xsi:type="dcterms:W3CDTF">2010-01-14T07:04:00Z</dcterms:created>
  <dcterms:modified xsi:type="dcterms:W3CDTF">2010-01-14T07:04:00Z</dcterms:modified>
</cp:coreProperties>
</file>